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4265" w14:textId="51A7C9DB" w:rsidR="006E142D" w:rsidRDefault="006E142D" w:rsidP="00B3003B">
      <w:pPr>
        <w:spacing w:before="120" w:after="120"/>
        <w:rPr>
          <w:rFonts w:ascii="Trebuchet MS" w:hAnsi="Trebuchet MS" w:cs="Arial"/>
          <w:b/>
          <w:bCs/>
          <w:sz w:val="28"/>
          <w:szCs w:val="28"/>
        </w:rPr>
      </w:pPr>
      <w:r w:rsidRPr="00D35E1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C4A73A" wp14:editId="5C4EAF4B">
            <wp:simplePos x="0" y="0"/>
            <wp:positionH relativeFrom="column">
              <wp:posOffset>2657475</wp:posOffset>
            </wp:positionH>
            <wp:positionV relativeFrom="paragraph">
              <wp:posOffset>123825</wp:posOffset>
            </wp:positionV>
            <wp:extent cx="409765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490" y="21230"/>
                <wp:lineTo x="21490" y="0"/>
                <wp:lineTo x="0" y="0"/>
              </wp:wrapPolygon>
            </wp:wrapTight>
            <wp:docPr id="3" name="Picture 3" descr="\\BRM-FS01\TNLComFund\PROGRAMME &amp; PROJECT MANAGEMENT\Project Teams\New Programmes\95. EU Funding\3. Comms\Branding\BBO Logo\BBO(RGB)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M-FS01\TNLComFund\PROGRAMME &amp; PROJECT MANAGEMENT\Project Teams\New Programmes\95. EU Funding\3. Comms\Branding\BBO Logo\BBO(RGB)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E7DADC" w14:textId="529E0106" w:rsidR="006E142D" w:rsidRPr="00C03819" w:rsidRDefault="006E142D" w:rsidP="00B3003B">
      <w:pPr>
        <w:spacing w:before="120" w:after="12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Annex N</w:t>
      </w:r>
    </w:p>
    <w:p w14:paraId="2329E053" w14:textId="203B217D" w:rsidR="00B3003B" w:rsidRPr="00224176" w:rsidRDefault="00B3003B" w:rsidP="00B3003B">
      <w:pPr>
        <w:spacing w:before="240" w:after="120"/>
        <w:rPr>
          <w:rFonts w:ascii="Trebuchet MS" w:hAnsi="Trebuchet MS" w:cs="Arial"/>
          <w:bCs/>
          <w:sz w:val="32"/>
          <w:szCs w:val="32"/>
        </w:rPr>
      </w:pPr>
      <w:r w:rsidRPr="00224176">
        <w:rPr>
          <w:rFonts w:ascii="Trebuchet MS" w:hAnsi="Trebuchet MS" w:cs="Arial"/>
          <w:bCs/>
          <w:sz w:val="32"/>
          <w:szCs w:val="32"/>
        </w:rPr>
        <w:t>Participant expenses, allowances and incentives form</w:t>
      </w:r>
    </w:p>
    <w:p w14:paraId="723D8F27" w14:textId="56577082" w:rsidR="00B3003B" w:rsidRDefault="00B3003B" w:rsidP="00B3003B">
      <w:pPr>
        <w:spacing w:before="120" w:after="120"/>
        <w:ind w:right="-24"/>
        <w:rPr>
          <w:rFonts w:ascii="Trebuchet MS" w:hAnsi="Trebuchet MS"/>
          <w:szCs w:val="24"/>
        </w:rPr>
      </w:pPr>
      <w:r w:rsidRPr="00942B16">
        <w:rPr>
          <w:rFonts w:ascii="Trebuchet MS" w:hAnsi="Trebuchet MS" w:cs="Arial"/>
          <w:b/>
          <w:bCs/>
          <w:sz w:val="28"/>
          <w:szCs w:val="28"/>
        </w:rPr>
        <w:t xml:space="preserve">For </w:t>
      </w:r>
      <w:r>
        <w:rPr>
          <w:rFonts w:ascii="Trebuchet MS" w:hAnsi="Trebuchet MS" w:cs="Arial"/>
          <w:b/>
          <w:bCs/>
          <w:sz w:val="28"/>
          <w:szCs w:val="28"/>
        </w:rPr>
        <w:t>participants and project staff to complete</w:t>
      </w:r>
    </w:p>
    <w:p w14:paraId="53672F71" w14:textId="51150B93" w:rsidR="00530265" w:rsidRDefault="007A6EE6" w:rsidP="000B7A2B">
      <w:pPr>
        <w:spacing w:before="120" w:after="120"/>
        <w:ind w:right="-24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This form must be </w:t>
      </w:r>
      <w:r w:rsidR="000B7A2B">
        <w:rPr>
          <w:rFonts w:ascii="Trebuchet MS" w:hAnsi="Trebuchet MS"/>
          <w:szCs w:val="24"/>
        </w:rPr>
        <w:t xml:space="preserve">completed whenever </w:t>
      </w:r>
      <w:r w:rsidR="00E14A3F">
        <w:rPr>
          <w:rFonts w:ascii="Trebuchet MS" w:hAnsi="Trebuchet MS"/>
          <w:szCs w:val="24"/>
        </w:rPr>
        <w:t>a participant is reimbursed for their expenses, or where they are given an allowance or incentive of some kind.</w:t>
      </w:r>
      <w:r w:rsidR="00096FF7">
        <w:rPr>
          <w:rFonts w:ascii="Trebuchet MS" w:hAnsi="Trebuchet MS"/>
          <w:szCs w:val="24"/>
        </w:rPr>
        <w:t xml:space="preserve"> </w:t>
      </w:r>
      <w:r w:rsidR="00096FF7" w:rsidRPr="00A06C66">
        <w:rPr>
          <w:rFonts w:ascii="Trebuchet MS" w:hAnsi="Trebuchet MS"/>
          <w:szCs w:val="24"/>
        </w:rPr>
        <w:t>All items must be used exclusively for ESF purposes.</w:t>
      </w:r>
    </w:p>
    <w:p w14:paraId="4B790FF7" w14:textId="0CC609F8" w:rsidR="00C772AA" w:rsidRDefault="000B7A2B" w:rsidP="005824F1">
      <w:pPr>
        <w:tabs>
          <w:tab w:val="right" w:pos="10490"/>
        </w:tabs>
        <w:spacing w:before="120" w:after="120"/>
        <w:ind w:right="-24"/>
        <w:rPr>
          <w:rFonts w:ascii="Trebuchet MS" w:hAnsi="Trebuchet MS"/>
          <w:color w:val="E5007D"/>
          <w:sz w:val="28"/>
          <w:szCs w:val="28"/>
        </w:rPr>
      </w:pPr>
      <w:r w:rsidRPr="00224176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36B68" wp14:editId="75B987C7">
                <wp:simplePos x="0" y="0"/>
                <wp:positionH relativeFrom="column">
                  <wp:posOffset>-19050</wp:posOffset>
                </wp:positionH>
                <wp:positionV relativeFrom="paragraph">
                  <wp:posOffset>206376</wp:posOffset>
                </wp:positionV>
                <wp:extent cx="6743700" cy="20574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DBEF" w14:textId="19DFC0AC" w:rsidR="003F551B" w:rsidRPr="005359B7" w:rsidRDefault="003F551B" w:rsidP="00A06C66">
                            <w:pPr>
                              <w:jc w:val="center"/>
                            </w:pPr>
                            <w:r w:rsidRPr="005359B7">
                              <w:t>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36B68" id="Rectangle 3" o:spid="_x0000_s1026" style="position:absolute;margin-left:-1.5pt;margin-top:16.25pt;width:531pt;height:16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" filled="f" strokecolor="black [3213]">
                <v:textbox>
                  <w:txbxContent>
                    <w:p w14:paraId="0BB9DBEF" w14:textId="19DFC0AC" w:rsidR="003F551B" w:rsidRPr="005359B7" w:rsidRDefault="003F551B" w:rsidP="00A06C66">
                      <w:pPr>
                        <w:jc w:val="center"/>
                      </w:pPr>
                      <w:r w:rsidRPr="005359B7">
                        <w:t>aga</w:t>
                      </w:r>
                    </w:p>
                  </w:txbxContent>
                </v:textbox>
              </v:rect>
            </w:pict>
          </mc:Fallback>
        </mc:AlternateContent>
      </w:r>
      <w:r w:rsidR="00571117" w:rsidRPr="00224176">
        <w:rPr>
          <w:rFonts w:ascii="Trebuchet MS" w:hAnsi="Trebuchet MS"/>
          <w:sz w:val="28"/>
          <w:szCs w:val="28"/>
        </w:rPr>
        <w:t>Part one: Summary</w:t>
      </w:r>
      <w:r w:rsidR="005824F1">
        <w:rPr>
          <w:rFonts w:ascii="Trebuchet MS" w:hAnsi="Trebuchet MS"/>
          <w:sz w:val="28"/>
          <w:szCs w:val="28"/>
        </w:rPr>
        <w:tab/>
      </w: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7A6EE6" w:rsidRPr="00F00CA0" w14:paraId="515BEC2A" w14:textId="77777777" w:rsidTr="007B0FE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65B22" w14:textId="5C2BF0FD" w:rsidR="007A6EE6" w:rsidRPr="00F00CA0" w:rsidRDefault="00FB2249" w:rsidP="00391528">
            <w:pPr>
              <w:spacing w:before="120" w:after="120"/>
              <w:ind w:hanging="108"/>
              <w:rPr>
                <w:rFonts w:ascii="Trebuchet MS" w:eastAsiaTheme="minorHAnsi" w:hAnsi="Trebuchet MS" w:cstheme="minorBidi"/>
                <w:b/>
                <w:szCs w:val="24"/>
              </w:rPr>
            </w:pPr>
            <w:r>
              <w:rPr>
                <w:rFonts w:ascii="Trebuchet MS" w:eastAsiaTheme="minorHAnsi" w:hAnsi="Trebuchet MS" w:cstheme="minorBidi"/>
                <w:b/>
                <w:szCs w:val="24"/>
              </w:rPr>
              <w:t>Organisation: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3107A" w14:textId="187A2472" w:rsidR="007A6EE6" w:rsidRPr="00F00CA0" w:rsidRDefault="003F551B" w:rsidP="00391528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bookmarkStart w:id="1" w:name="_GoBack"/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bookmarkEnd w:id="1"/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  <w:bookmarkEnd w:id="0"/>
          </w:p>
        </w:tc>
      </w:tr>
    </w:tbl>
    <w:p w14:paraId="4E7FEAE9" w14:textId="77777777" w:rsidR="007A6EE6" w:rsidRPr="00E07F95" w:rsidRDefault="007A6EE6" w:rsidP="007A6EE6">
      <w:pPr>
        <w:rPr>
          <w:rFonts w:ascii="Trebuchet MS" w:hAnsi="Trebuchet MS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7A6EE6" w:rsidRPr="00F00CA0" w14:paraId="2A3033A7" w14:textId="77777777" w:rsidTr="007B0FE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63DCD1" w14:textId="63F366EC" w:rsidR="007A6EE6" w:rsidRPr="00F00CA0" w:rsidRDefault="007A6EE6" w:rsidP="00391528">
            <w:pPr>
              <w:spacing w:before="120" w:after="120"/>
              <w:ind w:hanging="108"/>
              <w:rPr>
                <w:rFonts w:ascii="Trebuchet MS" w:eastAsiaTheme="minorHAnsi" w:hAnsi="Trebuchet MS" w:cstheme="minorBidi"/>
                <w:b/>
                <w:szCs w:val="24"/>
              </w:rPr>
            </w:pPr>
            <w:r w:rsidRPr="00F00CA0">
              <w:rPr>
                <w:rFonts w:ascii="Trebuchet MS" w:eastAsiaTheme="minorHAnsi" w:hAnsi="Trebuchet MS" w:cstheme="minorBidi"/>
                <w:b/>
                <w:szCs w:val="24"/>
              </w:rPr>
              <w:t>Participant name</w:t>
            </w:r>
            <w:r>
              <w:rPr>
                <w:rFonts w:ascii="Trebuchet MS" w:eastAsiaTheme="minorHAnsi" w:hAnsi="Trebuchet MS" w:cstheme="minorBidi"/>
                <w:b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AEE2E" w14:textId="31DD1DEC" w:rsidR="007A6EE6" w:rsidRPr="00F00CA0" w:rsidRDefault="003F551B" w:rsidP="00391528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163A5873" w14:textId="77777777" w:rsidR="007A6EE6" w:rsidRPr="00E07F95" w:rsidRDefault="007A6EE6" w:rsidP="007A6EE6">
      <w:pPr>
        <w:rPr>
          <w:rFonts w:ascii="Trebuchet MS" w:hAnsi="Trebuchet MS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7A6EE6" w:rsidRPr="00F00CA0" w14:paraId="3769D862" w14:textId="77777777" w:rsidTr="007B0FE6">
        <w:trPr>
          <w:trHeight w:val="544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5FF1E4" w14:textId="27B9E1B4" w:rsidR="00FB2249" w:rsidRPr="00125BFF" w:rsidRDefault="00125BFF" w:rsidP="00125BFF">
            <w:pPr>
              <w:spacing w:before="120"/>
              <w:ind w:hanging="108"/>
              <w:rPr>
                <w:rFonts w:ascii="Trebuchet MS" w:eastAsiaTheme="minorHAnsi" w:hAnsi="Trebuchet MS" w:cstheme="minorBidi"/>
                <w:b/>
                <w:szCs w:val="24"/>
              </w:rPr>
            </w:pPr>
            <w:r>
              <w:rPr>
                <w:rFonts w:ascii="Trebuchet MS" w:eastAsiaTheme="minorHAnsi" w:hAnsi="Trebuchet MS" w:cstheme="minorBidi"/>
                <w:b/>
                <w:szCs w:val="24"/>
              </w:rPr>
              <w:t>National Insurance number</w:t>
            </w:r>
            <w:r w:rsidR="007A6EE6">
              <w:rPr>
                <w:rFonts w:ascii="Trebuchet MS" w:eastAsiaTheme="minorHAnsi" w:hAnsi="Trebuchet MS" w:cstheme="minorBidi"/>
                <w:b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FA7EC" w14:textId="0C1D96E2" w:rsidR="007A6EE6" w:rsidRPr="00F00CA0" w:rsidRDefault="003F551B" w:rsidP="00714EF7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48788257" w14:textId="77777777" w:rsidR="007B318C" w:rsidRDefault="007B318C"/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7B318C" w:rsidRPr="00F00CA0" w14:paraId="5270B264" w14:textId="77777777" w:rsidTr="007B0FE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59185F" w14:textId="345AAD9F" w:rsidR="007B318C" w:rsidRPr="00F00CA0" w:rsidRDefault="007B318C" w:rsidP="00FB2249">
            <w:pPr>
              <w:spacing w:before="120"/>
              <w:ind w:hanging="108"/>
              <w:rPr>
                <w:rFonts w:ascii="Trebuchet MS" w:eastAsiaTheme="minorHAnsi" w:hAnsi="Trebuchet MS" w:cstheme="minorBidi"/>
                <w:b/>
                <w:szCs w:val="24"/>
              </w:rPr>
            </w:pPr>
            <w:r w:rsidRPr="007B318C">
              <w:rPr>
                <w:rFonts w:ascii="Trebuchet MS" w:eastAsiaTheme="minorHAnsi" w:hAnsi="Trebuchet MS" w:cstheme="minorBidi"/>
                <w:b/>
                <w:szCs w:val="24"/>
              </w:rPr>
              <w:t>Customer reference number</w:t>
            </w:r>
            <w:r>
              <w:rPr>
                <w:rFonts w:ascii="Trebuchet MS" w:eastAsiaTheme="minorHAnsi" w:hAnsi="Trebuchet MS" w:cstheme="minorBidi"/>
                <w:b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8C4" w14:textId="745A388B" w:rsidR="007B318C" w:rsidRPr="00F00CA0" w:rsidRDefault="003F551B" w:rsidP="00714EF7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729F04A9" w14:textId="5F06CD40" w:rsidR="007A6EE6" w:rsidRPr="00E07F95" w:rsidRDefault="00224176" w:rsidP="00224176">
      <w:pPr>
        <w:tabs>
          <w:tab w:val="left" w:pos="2760"/>
        </w:tabs>
        <w:rPr>
          <w:rFonts w:ascii="Trebuchet MS" w:hAnsi="Trebuchet MS"/>
          <w:b/>
          <w:color w:val="00B0F0"/>
          <w:sz w:val="16"/>
          <w:szCs w:val="16"/>
        </w:rPr>
      </w:pPr>
      <w:r>
        <w:rPr>
          <w:rFonts w:ascii="Trebuchet MS" w:hAnsi="Trebuchet MS"/>
          <w:b/>
          <w:color w:val="00B0F0"/>
          <w:sz w:val="16"/>
          <w:szCs w:val="16"/>
        </w:rPr>
        <w:tab/>
      </w:r>
    </w:p>
    <w:p w14:paraId="1374A3F1" w14:textId="32D15464" w:rsidR="00571117" w:rsidRPr="005359B7" w:rsidRDefault="000B7A2B" w:rsidP="005359B7">
      <w:pPr>
        <w:pBdr>
          <w:bottom w:val="single" w:sz="4" w:space="1" w:color="auto"/>
        </w:pBdr>
        <w:tabs>
          <w:tab w:val="right" w:pos="10466"/>
        </w:tabs>
        <w:spacing w:before="360" w:after="120"/>
        <w:rPr>
          <w:rFonts w:ascii="Trebuchet MS" w:hAnsi="Trebuchet MS"/>
          <w:sz w:val="28"/>
          <w:szCs w:val="28"/>
        </w:rPr>
      </w:pPr>
      <w:r w:rsidRPr="005359B7">
        <w:rPr>
          <w:rFonts w:ascii="Trebuchet MS" w:hAnsi="Trebuchet MS"/>
          <w:sz w:val="28"/>
          <w:szCs w:val="28"/>
        </w:rPr>
        <w:t>P</w:t>
      </w:r>
      <w:r w:rsidR="00571117" w:rsidRPr="005359B7">
        <w:rPr>
          <w:rFonts w:ascii="Trebuchet MS" w:hAnsi="Trebuchet MS"/>
          <w:sz w:val="28"/>
          <w:szCs w:val="28"/>
        </w:rPr>
        <w:t xml:space="preserve">art </w:t>
      </w:r>
      <w:r w:rsidR="007B318C" w:rsidRPr="005359B7">
        <w:rPr>
          <w:rFonts w:ascii="Trebuchet MS" w:hAnsi="Trebuchet MS"/>
          <w:sz w:val="28"/>
          <w:szCs w:val="28"/>
        </w:rPr>
        <w:t>two</w:t>
      </w:r>
      <w:r w:rsidR="00571117" w:rsidRPr="005359B7">
        <w:rPr>
          <w:rFonts w:ascii="Trebuchet MS" w:hAnsi="Trebuchet MS"/>
          <w:sz w:val="28"/>
          <w:szCs w:val="28"/>
        </w:rPr>
        <w:t xml:space="preserve">: </w:t>
      </w:r>
      <w:r w:rsidRPr="005359B7">
        <w:rPr>
          <w:rFonts w:ascii="Trebuchet MS" w:hAnsi="Trebuchet MS"/>
          <w:sz w:val="28"/>
          <w:szCs w:val="28"/>
        </w:rPr>
        <w:t>Expenses</w:t>
      </w:r>
      <w:r w:rsidR="005359B7" w:rsidRPr="005359B7">
        <w:rPr>
          <w:rFonts w:ascii="Trebuchet MS" w:hAnsi="Trebuchet MS"/>
          <w:sz w:val="28"/>
          <w:szCs w:val="28"/>
        </w:rPr>
        <w:tab/>
      </w:r>
    </w:p>
    <w:p w14:paraId="01F18DEF" w14:textId="3FF40C7E" w:rsidR="000B7A2B" w:rsidRPr="007104B2" w:rsidRDefault="000B7A2B" w:rsidP="00571117">
      <w:pPr>
        <w:spacing w:before="120" w:after="120"/>
        <w:rPr>
          <w:rFonts w:ascii="Trebuchet MS" w:hAnsi="Trebuchet MS"/>
          <w:szCs w:val="24"/>
        </w:rPr>
      </w:pPr>
      <w:r w:rsidRPr="007104B2">
        <w:rPr>
          <w:rFonts w:ascii="Trebuchet MS" w:hAnsi="Trebuchet MS"/>
          <w:szCs w:val="24"/>
        </w:rPr>
        <w:t>Describe the nature of the expense as fully as possible:</w:t>
      </w:r>
    </w:p>
    <w:p w14:paraId="3B3B3B23" w14:textId="6EECCFF4" w:rsidR="000B7A2B" w:rsidRPr="00C102F1" w:rsidRDefault="000B7A2B" w:rsidP="00C102F1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ascii="Trebuchet MS" w:hAnsi="Trebuchet MS"/>
          <w:szCs w:val="24"/>
        </w:rPr>
      </w:pPr>
      <w:r w:rsidRPr="00C102F1">
        <w:rPr>
          <w:rFonts w:ascii="Trebuchet MS" w:hAnsi="Trebuchet MS"/>
          <w:szCs w:val="24"/>
        </w:rPr>
        <w:t>If the expense relates to travel, provide full details of the journey</w:t>
      </w:r>
      <w:r w:rsidR="00896B6C">
        <w:rPr>
          <w:rFonts w:ascii="Trebuchet MS" w:hAnsi="Trebuchet MS"/>
          <w:szCs w:val="24"/>
        </w:rPr>
        <w:t>, along with your ticket or receipt</w:t>
      </w:r>
      <w:r w:rsidRPr="00C102F1">
        <w:rPr>
          <w:rFonts w:ascii="Trebuchet MS" w:hAnsi="Trebuchet MS"/>
          <w:szCs w:val="24"/>
        </w:rPr>
        <w:t xml:space="preserve">. For example, “Bus journey from home </w:t>
      </w:r>
      <w:r w:rsidR="00896B6C">
        <w:rPr>
          <w:rFonts w:ascii="Trebuchet MS" w:hAnsi="Trebuchet MS"/>
          <w:szCs w:val="24"/>
        </w:rPr>
        <w:t>to a Health and Safety Course at 12</w:t>
      </w:r>
      <w:r w:rsidRPr="00C102F1">
        <w:rPr>
          <w:rFonts w:ascii="Trebuchet MS" w:hAnsi="Trebuchet MS"/>
          <w:szCs w:val="24"/>
        </w:rPr>
        <w:t xml:space="preserve"> Charlton Place</w:t>
      </w:r>
      <w:r w:rsidR="00896B6C">
        <w:rPr>
          <w:rFonts w:ascii="Trebuchet MS" w:hAnsi="Trebuchet MS"/>
          <w:szCs w:val="24"/>
        </w:rPr>
        <w:t>, Any town, AB1 2CD</w:t>
      </w:r>
      <w:r w:rsidR="00586C38">
        <w:rPr>
          <w:rFonts w:ascii="Trebuchet MS" w:hAnsi="Trebuchet MS"/>
          <w:szCs w:val="24"/>
        </w:rPr>
        <w:t>, actual date</w:t>
      </w:r>
      <w:r w:rsidR="00C102F1" w:rsidRPr="00C102F1">
        <w:rPr>
          <w:rFonts w:ascii="Trebuchet MS" w:hAnsi="Trebuchet MS"/>
          <w:szCs w:val="24"/>
        </w:rPr>
        <w:t>”.</w:t>
      </w:r>
    </w:p>
    <w:p w14:paraId="62FE911E" w14:textId="0125028E" w:rsidR="000B7A2B" w:rsidRDefault="000B7A2B" w:rsidP="00C102F1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ascii="Trebuchet MS" w:hAnsi="Trebuchet MS"/>
          <w:szCs w:val="24"/>
        </w:rPr>
      </w:pPr>
      <w:r w:rsidRPr="00C102F1">
        <w:rPr>
          <w:rFonts w:ascii="Trebuchet MS" w:hAnsi="Trebuchet MS"/>
          <w:szCs w:val="24"/>
        </w:rPr>
        <w:t xml:space="preserve">If the expense relates to something else, make sure it’s </w:t>
      </w:r>
      <w:r w:rsidR="00896B6C">
        <w:rPr>
          <w:rFonts w:ascii="Trebuchet MS" w:hAnsi="Trebuchet MS"/>
          <w:szCs w:val="24"/>
        </w:rPr>
        <w:t>an eligible expense and explain</w:t>
      </w:r>
      <w:r w:rsidRPr="00C102F1">
        <w:rPr>
          <w:rFonts w:ascii="Trebuchet MS" w:hAnsi="Trebuchet MS"/>
          <w:szCs w:val="24"/>
        </w:rPr>
        <w:t xml:space="preserve"> wh</w:t>
      </w:r>
      <w:r w:rsidR="00896B6C">
        <w:rPr>
          <w:rFonts w:ascii="Trebuchet MS" w:hAnsi="Trebuchet MS"/>
          <w:szCs w:val="24"/>
        </w:rPr>
        <w:t>y this expense wa</w:t>
      </w:r>
      <w:r w:rsidRPr="00C102F1">
        <w:rPr>
          <w:rFonts w:ascii="Trebuchet MS" w:hAnsi="Trebuchet MS"/>
          <w:szCs w:val="24"/>
        </w:rPr>
        <w:t>s needed.</w:t>
      </w:r>
    </w:p>
    <w:tbl>
      <w:tblPr>
        <w:tblW w:w="10603" w:type="dxa"/>
        <w:tblInd w:w="-5" w:type="dxa"/>
        <w:tblBorders>
          <w:top w:val="single" w:sz="4" w:space="0" w:color="E6007E"/>
          <w:left w:val="single" w:sz="4" w:space="0" w:color="E6007E"/>
          <w:bottom w:val="single" w:sz="4" w:space="0" w:color="E6007E"/>
          <w:right w:val="single" w:sz="4" w:space="0" w:color="E6007E"/>
          <w:insideH w:val="single" w:sz="4" w:space="0" w:color="E6007E"/>
          <w:insideV w:val="single" w:sz="4" w:space="0" w:color="E6007E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276"/>
        <w:gridCol w:w="1105"/>
      </w:tblGrid>
      <w:tr w:rsidR="007B318C" w:rsidRPr="00453E55" w14:paraId="7DFB6488" w14:textId="77777777" w:rsidTr="006627F7">
        <w:trPr>
          <w:trHeight w:val="4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4F14" w14:textId="3C07428E" w:rsidR="007B318C" w:rsidRP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  <w:b/>
              </w:rPr>
            </w:pPr>
            <w:r w:rsidRPr="007B318C">
              <w:rPr>
                <w:rFonts w:ascii="Trebuchet MS" w:eastAsiaTheme="minorHAnsi" w:hAnsi="Trebuchet MS" w:cs="Arial"/>
                <w:b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849C" w14:textId="34FAA758" w:rsidR="007B318C" w:rsidRP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  <w:b/>
              </w:rPr>
            </w:pPr>
            <w:r w:rsidRPr="007B318C">
              <w:rPr>
                <w:rFonts w:ascii="Trebuchet MS" w:eastAsiaTheme="minorHAnsi" w:hAnsi="Trebuchet MS" w:cs="Arial"/>
                <w:b/>
              </w:rPr>
              <w:t>Date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FD68" w14:textId="6C8FAE41" w:rsidR="007B318C" w:rsidRP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  <w:b/>
              </w:rPr>
            </w:pPr>
            <w:r w:rsidRPr="007B318C">
              <w:rPr>
                <w:rFonts w:ascii="Trebuchet MS" w:eastAsiaTheme="minorHAnsi" w:hAnsi="Trebuchet MS" w:cs="Arial"/>
                <w:b/>
              </w:rPr>
              <w:t>Amount</w:t>
            </w:r>
          </w:p>
        </w:tc>
      </w:tr>
      <w:tr w:rsidR="007B318C" w:rsidRPr="00453E55" w14:paraId="07F74968" w14:textId="77777777" w:rsidTr="006627F7">
        <w:trPr>
          <w:trHeight w:val="5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E85" w14:textId="6578F612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EFB" w14:textId="7B876064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A8DF" w14:textId="0444E37E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72BBCF11" w14:textId="77777777" w:rsidTr="006627F7">
        <w:trPr>
          <w:trHeight w:val="4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22D" w14:textId="6C850FB1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DA8" w14:textId="32D72849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ED1" w14:textId="78664F64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687F0FD9" w14:textId="77777777" w:rsidTr="006627F7">
        <w:trPr>
          <w:trHeight w:val="4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2C6" w14:textId="366A1408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DF9" w14:textId="03315343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288" w14:textId="0800AD83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457EF636" w14:textId="77777777" w:rsidTr="006627F7">
        <w:trPr>
          <w:trHeight w:val="4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F46" w14:textId="1E8F3C4B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537" w14:textId="1653E38B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CDE" w14:textId="1D0D2993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530265" w:rsidRPr="00453E55" w14:paraId="2026602F" w14:textId="77777777" w:rsidTr="006627F7">
        <w:trPr>
          <w:trHeight w:val="4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90B" w14:textId="131AA060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C2D" w14:textId="2B4D19CD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ABE" w14:textId="1D009B9C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530265" w:rsidRPr="00453E55" w14:paraId="48653EFF" w14:textId="77777777" w:rsidTr="006627F7">
        <w:trPr>
          <w:trHeight w:val="4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026" w14:textId="5605E3F0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51" w14:textId="47E390D5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77A" w14:textId="3B5E73C8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63C74D6F" w14:textId="77777777" w:rsidTr="006627F7">
        <w:trPr>
          <w:trHeight w:val="4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390" w14:textId="3B064B66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825" w14:textId="00382089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F4F" w14:textId="77156C27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693C2274" w14:textId="77777777" w:rsidTr="006627F7">
        <w:trPr>
          <w:trHeight w:val="473"/>
        </w:trPr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953F6" w14:textId="5882184C" w:rsid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3809" w14:textId="754E2A99" w:rsid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>
              <w:rPr>
                <w:rFonts w:ascii="Trebuchet MS" w:eastAsiaTheme="minorHAnsi" w:hAnsi="Trebuchet MS" w:cstheme="minorBidi"/>
                <w:b/>
                <w:szCs w:val="24"/>
              </w:rPr>
              <w:t>Total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B56" w14:textId="0BE30D08" w:rsidR="007B318C" w:rsidRP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  <w:b/>
              </w:rPr>
            </w:pPr>
            <w:r w:rsidRPr="007B318C">
              <w:rPr>
                <w:rFonts w:ascii="Trebuchet MS" w:eastAsiaTheme="minorHAnsi" w:hAnsi="Trebuchet MS" w:cs="Arial"/>
                <w:b/>
              </w:rPr>
              <w:t>£</w:t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66A71AF6" w14:textId="70A82D12" w:rsidR="00434950" w:rsidRDefault="00C102F1" w:rsidP="00571117">
      <w:pPr>
        <w:spacing w:before="120"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You </w:t>
      </w:r>
      <w:r>
        <w:rPr>
          <w:rFonts w:ascii="Trebuchet MS" w:hAnsi="Trebuchet MS"/>
          <w:b/>
          <w:szCs w:val="24"/>
        </w:rPr>
        <w:t xml:space="preserve">must </w:t>
      </w:r>
      <w:r>
        <w:rPr>
          <w:rFonts w:ascii="Trebuchet MS" w:hAnsi="Trebuchet MS"/>
          <w:szCs w:val="24"/>
        </w:rPr>
        <w:t>provide proof of the expense, such as a receipt of your journey.</w:t>
      </w:r>
    </w:p>
    <w:p w14:paraId="145157E0" w14:textId="3F6EC7DD" w:rsidR="005D31D0" w:rsidRPr="00EC3F10" w:rsidRDefault="00CD56A7" w:rsidP="00571117">
      <w:pPr>
        <w:spacing w:before="120" w:after="120"/>
        <w:rPr>
          <w:rFonts w:ascii="Trebuchet MS" w:hAnsi="Trebuchet MS"/>
          <w:szCs w:val="24"/>
        </w:rPr>
      </w:pPr>
      <w:r w:rsidRPr="00EC3F10">
        <w:rPr>
          <w:rFonts w:ascii="Trebuchet MS" w:hAnsi="Trebuchet MS"/>
          <w:szCs w:val="24"/>
        </w:rPr>
        <w:lastRenderedPageBreak/>
        <w:t>You m</w:t>
      </w:r>
      <w:r w:rsidR="007B7648" w:rsidRPr="00EC3F10">
        <w:rPr>
          <w:rFonts w:ascii="Trebuchet MS" w:hAnsi="Trebuchet MS"/>
          <w:szCs w:val="24"/>
        </w:rPr>
        <w:t>ust be confident that all participant expenses represent good value for money</w:t>
      </w:r>
      <w:r w:rsidR="00395811" w:rsidRPr="00EC3F10">
        <w:rPr>
          <w:rFonts w:ascii="Trebuchet MS" w:hAnsi="Trebuchet MS"/>
          <w:szCs w:val="24"/>
        </w:rPr>
        <w:t>, this should be document</w:t>
      </w:r>
      <w:r w:rsidR="00CF7FC3" w:rsidRPr="00EC3F10">
        <w:rPr>
          <w:rFonts w:ascii="Trebuchet MS" w:hAnsi="Trebuchet MS"/>
          <w:szCs w:val="24"/>
        </w:rPr>
        <w:t>ed</w:t>
      </w:r>
      <w:r w:rsidR="00395811" w:rsidRPr="00EC3F10">
        <w:rPr>
          <w:rFonts w:ascii="Trebuchet MS" w:hAnsi="Trebuchet MS"/>
          <w:szCs w:val="24"/>
        </w:rPr>
        <w:t xml:space="preserve"> below</w:t>
      </w:r>
      <w:r w:rsidR="005D31D0" w:rsidRPr="00EC3F10">
        <w:rPr>
          <w:rFonts w:ascii="Trebuchet MS" w:hAnsi="Trebuchet MS"/>
          <w:szCs w:val="24"/>
        </w:rPr>
        <w:t>.</w:t>
      </w:r>
      <w:r w:rsidR="007B7648" w:rsidRPr="00EC3F10">
        <w:rPr>
          <w:rFonts w:ascii="Trebuchet MS" w:hAnsi="Trebuchet MS"/>
          <w:szCs w:val="24"/>
        </w:rPr>
        <w:t xml:space="preserve"> </w:t>
      </w:r>
    </w:p>
    <w:p w14:paraId="69041D6A" w14:textId="0FA4EB8B" w:rsidR="007B7648" w:rsidRPr="00EC3F10" w:rsidRDefault="007B7648" w:rsidP="00571117">
      <w:pPr>
        <w:spacing w:before="120" w:after="120"/>
        <w:rPr>
          <w:rFonts w:ascii="Trebuchet MS" w:hAnsi="Trebuchet MS"/>
          <w:szCs w:val="24"/>
        </w:rPr>
      </w:pPr>
      <w:r w:rsidRPr="00EC3F10">
        <w:rPr>
          <w:rFonts w:ascii="Trebuchet MS" w:hAnsi="Trebuchet MS"/>
          <w:szCs w:val="24"/>
        </w:rPr>
        <w:t xml:space="preserve">For example, if a bicycle has been provided, the evidence should include the cost/benefit of the purchase compared to other transport options linked to the ESF specific activities and </w:t>
      </w:r>
      <w:r w:rsidR="005D31D0" w:rsidRPr="00EC3F10">
        <w:rPr>
          <w:rFonts w:ascii="Trebuchet MS" w:hAnsi="Trebuchet MS"/>
          <w:szCs w:val="24"/>
        </w:rPr>
        <w:t>participant action plans.</w:t>
      </w:r>
    </w:p>
    <w:p w14:paraId="026463A8" w14:textId="30123905" w:rsidR="007B7648" w:rsidRPr="007B7648" w:rsidRDefault="007B7648" w:rsidP="007B7648">
      <w:pPr>
        <w:rPr>
          <w:rFonts w:ascii="Trebuchet MS" w:hAnsi="Trebuchet MS"/>
          <w:bCs/>
          <w:szCs w:val="24"/>
        </w:rPr>
      </w:pPr>
      <w:r w:rsidRPr="00EC3F10">
        <w:rPr>
          <w:rFonts w:ascii="Trebuchet MS" w:hAnsi="Trebuchet MS"/>
          <w:bCs/>
          <w:szCs w:val="24"/>
        </w:rPr>
        <w:t>Please continue on supplementary sheets if required.</w:t>
      </w:r>
      <w:r w:rsidR="00EC3F10" w:rsidRPr="00EC3F10">
        <w:rPr>
          <w:rFonts w:ascii="Trebuchet MS" w:hAnsi="Trebuchet MS"/>
          <w:bCs/>
          <w:szCs w:val="24"/>
        </w:rPr>
        <w:t xml:space="preserve"> </w:t>
      </w:r>
    </w:p>
    <w:tbl>
      <w:tblPr>
        <w:tblW w:w="10532" w:type="dxa"/>
        <w:tblInd w:w="-5" w:type="dxa"/>
        <w:tblBorders>
          <w:top w:val="single" w:sz="4" w:space="0" w:color="E5007D"/>
          <w:left w:val="single" w:sz="4" w:space="0" w:color="E5007D"/>
          <w:bottom w:val="single" w:sz="4" w:space="0" w:color="E5007D"/>
          <w:right w:val="single" w:sz="4" w:space="0" w:color="E5007D"/>
          <w:insideH w:val="single" w:sz="4" w:space="0" w:color="E5007D"/>
          <w:insideV w:val="single" w:sz="4" w:space="0" w:color="E5007D"/>
        </w:tblBorders>
        <w:tblLayout w:type="fixed"/>
        <w:tblLook w:val="04A0" w:firstRow="1" w:lastRow="0" w:firstColumn="1" w:lastColumn="0" w:noHBand="0" w:noVBand="1"/>
      </w:tblPr>
      <w:tblGrid>
        <w:gridCol w:w="10532"/>
      </w:tblGrid>
      <w:tr w:rsidR="007B7648" w:rsidRPr="00453E55" w14:paraId="3D193991" w14:textId="77777777" w:rsidTr="006627F7">
        <w:trPr>
          <w:trHeight w:val="5063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2C2" w14:textId="3B80B378" w:rsidR="008450F3" w:rsidRPr="000A41B5" w:rsidRDefault="003F551B" w:rsidP="003F551B">
            <w:pPr>
              <w:tabs>
                <w:tab w:val="left" w:pos="3328"/>
              </w:tabs>
              <w:spacing w:before="240"/>
              <w:rPr>
                <w:rFonts w:ascii="Trebuchet MS" w:eastAsiaTheme="minorHAnsi" w:hAnsi="Trebuchet MS" w:cstheme="minorBidi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71EC1673" w14:textId="0114FAB5" w:rsidR="00C102F1" w:rsidRPr="005359B7" w:rsidRDefault="00C102F1" w:rsidP="005359B7">
      <w:pPr>
        <w:pBdr>
          <w:bottom w:val="single" w:sz="4" w:space="1" w:color="auto"/>
        </w:pBdr>
        <w:tabs>
          <w:tab w:val="right" w:pos="10466"/>
        </w:tabs>
        <w:spacing w:before="240" w:after="120"/>
        <w:rPr>
          <w:rFonts w:ascii="Trebuchet MS" w:hAnsi="Trebuchet MS"/>
          <w:sz w:val="28"/>
          <w:szCs w:val="28"/>
        </w:rPr>
      </w:pPr>
      <w:r w:rsidRPr="005359B7">
        <w:rPr>
          <w:rFonts w:ascii="Trebuchet MS" w:hAnsi="Trebuchet MS"/>
          <w:sz w:val="28"/>
          <w:szCs w:val="28"/>
        </w:rPr>
        <w:t xml:space="preserve">Part </w:t>
      </w:r>
      <w:r w:rsidR="007B318C" w:rsidRPr="005359B7">
        <w:rPr>
          <w:rFonts w:ascii="Trebuchet MS" w:hAnsi="Trebuchet MS"/>
          <w:sz w:val="28"/>
          <w:szCs w:val="28"/>
        </w:rPr>
        <w:t>three</w:t>
      </w:r>
      <w:r w:rsidRPr="005359B7">
        <w:rPr>
          <w:rFonts w:ascii="Trebuchet MS" w:hAnsi="Trebuchet MS"/>
          <w:sz w:val="28"/>
          <w:szCs w:val="28"/>
        </w:rPr>
        <w:t>: Allowances and incentives</w:t>
      </w:r>
      <w:r w:rsidR="005359B7" w:rsidRPr="005359B7">
        <w:rPr>
          <w:rFonts w:ascii="Trebuchet MS" w:hAnsi="Trebuchet MS"/>
          <w:sz w:val="28"/>
          <w:szCs w:val="28"/>
        </w:rPr>
        <w:tab/>
      </w:r>
    </w:p>
    <w:p w14:paraId="6F2090AA" w14:textId="7FF4126C" w:rsidR="00C102F1" w:rsidRPr="00DF33B0" w:rsidRDefault="00C102F1" w:rsidP="00530265">
      <w:pPr>
        <w:rPr>
          <w:rFonts w:ascii="Trebuchet MS" w:hAnsi="Trebuchet MS"/>
          <w:szCs w:val="24"/>
        </w:rPr>
      </w:pPr>
      <w:r w:rsidRPr="00DF33B0">
        <w:rPr>
          <w:rFonts w:ascii="Trebuchet MS" w:hAnsi="Trebuchet MS"/>
          <w:szCs w:val="24"/>
        </w:rPr>
        <w:t>Describe the nature of the allowance or incentive as fully as possible. You’ll need to set out:</w:t>
      </w:r>
    </w:p>
    <w:p w14:paraId="76982D20" w14:textId="1C064B8F" w:rsidR="00C102F1" w:rsidRPr="00DF33B0" w:rsidRDefault="00C102F1" w:rsidP="00530265">
      <w:pPr>
        <w:pStyle w:val="ListParagraph"/>
        <w:numPr>
          <w:ilvl w:val="0"/>
          <w:numId w:val="10"/>
        </w:numPr>
        <w:ind w:left="425" w:hanging="425"/>
        <w:contextualSpacing w:val="0"/>
        <w:rPr>
          <w:rFonts w:ascii="Trebuchet MS" w:hAnsi="Trebuchet MS"/>
          <w:szCs w:val="24"/>
        </w:rPr>
      </w:pPr>
      <w:r w:rsidRPr="00DF33B0">
        <w:rPr>
          <w:rFonts w:ascii="Trebuchet MS" w:hAnsi="Trebuchet MS"/>
          <w:szCs w:val="24"/>
        </w:rPr>
        <w:t>a written explanation of the reasons for offering this allowance or incentive</w:t>
      </w:r>
      <w:r w:rsidR="00896B6C" w:rsidRPr="00DF33B0">
        <w:rPr>
          <w:rFonts w:ascii="Trebuchet MS" w:hAnsi="Trebuchet MS"/>
          <w:szCs w:val="24"/>
        </w:rPr>
        <w:t xml:space="preserve"> and how it</w:t>
      </w:r>
      <w:r w:rsidRPr="00DF33B0">
        <w:rPr>
          <w:rFonts w:ascii="Trebuchet MS" w:hAnsi="Trebuchet MS"/>
          <w:szCs w:val="24"/>
        </w:rPr>
        <w:t xml:space="preserve"> represents good value for money</w:t>
      </w:r>
    </w:p>
    <w:p w14:paraId="470825BA" w14:textId="33AB3C4B" w:rsidR="00C102F1" w:rsidRPr="00DF33B0" w:rsidRDefault="00C102F1" w:rsidP="00530265">
      <w:pPr>
        <w:pStyle w:val="ListParagraph"/>
        <w:numPr>
          <w:ilvl w:val="0"/>
          <w:numId w:val="10"/>
        </w:numPr>
        <w:ind w:left="425" w:hanging="425"/>
        <w:contextualSpacing w:val="0"/>
        <w:rPr>
          <w:rFonts w:ascii="Trebuchet MS" w:hAnsi="Trebuchet MS"/>
          <w:bCs/>
          <w:szCs w:val="24"/>
        </w:rPr>
      </w:pPr>
      <w:r w:rsidRPr="00DF33B0">
        <w:rPr>
          <w:rFonts w:ascii="Trebuchet MS" w:hAnsi="Trebuchet MS"/>
          <w:szCs w:val="24"/>
        </w:rPr>
        <w:t>a record of the advice received from Jobcentre Plus, HM Revenue and Customs and other bodies concerning the status of any existing allowance or incentive</w:t>
      </w:r>
    </w:p>
    <w:p w14:paraId="20164884" w14:textId="77777777" w:rsidR="00B8027A" w:rsidRPr="00DF33B0" w:rsidRDefault="00896B6C" w:rsidP="00530265">
      <w:pPr>
        <w:pStyle w:val="ListParagraph"/>
        <w:numPr>
          <w:ilvl w:val="0"/>
          <w:numId w:val="10"/>
        </w:numPr>
        <w:ind w:left="425" w:hanging="425"/>
        <w:contextualSpacing w:val="0"/>
        <w:rPr>
          <w:rFonts w:ascii="Trebuchet MS" w:hAnsi="Trebuchet MS"/>
          <w:bCs/>
          <w:szCs w:val="24"/>
        </w:rPr>
      </w:pPr>
      <w:r w:rsidRPr="00DF33B0">
        <w:rPr>
          <w:rFonts w:ascii="Trebuchet MS" w:hAnsi="Trebuchet MS"/>
          <w:szCs w:val="24"/>
        </w:rPr>
        <w:t>details of the</w:t>
      </w:r>
      <w:r w:rsidR="00C102F1" w:rsidRPr="00DF33B0">
        <w:rPr>
          <w:rFonts w:ascii="Trebuchet MS" w:hAnsi="Trebuchet MS"/>
          <w:szCs w:val="24"/>
        </w:rPr>
        <w:t xml:space="preserve"> participation that fulfils the </w:t>
      </w:r>
      <w:r w:rsidRPr="00DF33B0">
        <w:rPr>
          <w:rFonts w:ascii="Trebuchet MS" w:hAnsi="Trebuchet MS"/>
          <w:szCs w:val="24"/>
        </w:rPr>
        <w:t xml:space="preserve">eligibility </w:t>
      </w:r>
      <w:r w:rsidR="00C102F1" w:rsidRPr="00DF33B0">
        <w:rPr>
          <w:rFonts w:ascii="Trebuchet MS" w:hAnsi="Trebuchet MS"/>
          <w:szCs w:val="24"/>
        </w:rPr>
        <w:t>term</w:t>
      </w:r>
      <w:r w:rsidR="00B8027A" w:rsidRPr="00DF33B0">
        <w:rPr>
          <w:rFonts w:ascii="Trebuchet MS" w:hAnsi="Trebuchet MS"/>
          <w:szCs w:val="24"/>
        </w:rPr>
        <w:t>s of the allowance or incentive</w:t>
      </w:r>
    </w:p>
    <w:p w14:paraId="088B423C" w14:textId="0A8C4CD7" w:rsidR="00B8027A" w:rsidRPr="00B8027A" w:rsidRDefault="00B8027A" w:rsidP="00B8027A">
      <w:pPr>
        <w:pStyle w:val="ListParagraph"/>
        <w:numPr>
          <w:ilvl w:val="0"/>
          <w:numId w:val="10"/>
        </w:numPr>
        <w:ind w:left="425" w:hanging="425"/>
        <w:contextualSpacing w:val="0"/>
        <w:rPr>
          <w:rFonts w:ascii="Trebuchet MS" w:hAnsi="Trebuchet MS"/>
          <w:bCs/>
          <w:szCs w:val="24"/>
        </w:rPr>
      </w:pPr>
      <w:r w:rsidRPr="00DF33B0">
        <w:rPr>
          <w:rFonts w:ascii="Trebuchet MS" w:hAnsi="Trebuchet MS"/>
          <w:bCs/>
          <w:szCs w:val="24"/>
        </w:rPr>
        <w:t xml:space="preserve">please </w:t>
      </w:r>
      <w:r w:rsidR="00CA4350" w:rsidRPr="00DF33B0">
        <w:rPr>
          <w:rFonts w:ascii="Trebuchet MS" w:hAnsi="Trebuchet MS"/>
          <w:bCs/>
          <w:szCs w:val="24"/>
        </w:rPr>
        <w:t xml:space="preserve">continue on </w:t>
      </w:r>
      <w:r w:rsidRPr="00DF33B0">
        <w:rPr>
          <w:rFonts w:ascii="Trebuchet MS" w:hAnsi="Trebuchet MS"/>
          <w:bCs/>
          <w:szCs w:val="24"/>
        </w:rPr>
        <w:t>supplementary sheets if required</w:t>
      </w:r>
      <w:r>
        <w:rPr>
          <w:rFonts w:ascii="Trebuchet MS" w:hAnsi="Trebuchet MS"/>
          <w:bCs/>
          <w:szCs w:val="24"/>
        </w:rPr>
        <w:t>.</w:t>
      </w:r>
    </w:p>
    <w:tbl>
      <w:tblPr>
        <w:tblW w:w="10384" w:type="dxa"/>
        <w:tblInd w:w="-5" w:type="dxa"/>
        <w:tblBorders>
          <w:top w:val="single" w:sz="4" w:space="0" w:color="E5007D"/>
          <w:left w:val="single" w:sz="4" w:space="0" w:color="E5007D"/>
          <w:bottom w:val="single" w:sz="4" w:space="0" w:color="E5007D"/>
          <w:right w:val="single" w:sz="4" w:space="0" w:color="E5007D"/>
          <w:insideH w:val="single" w:sz="4" w:space="0" w:color="E5007D"/>
          <w:insideV w:val="single" w:sz="4" w:space="0" w:color="E5007D"/>
        </w:tblBorders>
        <w:tblLayout w:type="fixed"/>
        <w:tblLook w:val="04A0" w:firstRow="1" w:lastRow="0" w:firstColumn="1" w:lastColumn="0" w:noHBand="0" w:noVBand="1"/>
      </w:tblPr>
      <w:tblGrid>
        <w:gridCol w:w="8191"/>
        <w:gridCol w:w="2193"/>
      </w:tblGrid>
      <w:tr w:rsidR="00C102F1" w:rsidRPr="00453E55" w14:paraId="3DF6DCA1" w14:textId="77777777" w:rsidTr="00B133C4">
        <w:trPr>
          <w:trHeight w:val="4503"/>
        </w:trPr>
        <w:tc>
          <w:tcPr>
            <w:tcW w:w="10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350" w14:textId="702CB042" w:rsidR="00C102F1" w:rsidRPr="00453E55" w:rsidRDefault="00714EF7" w:rsidP="003F551B">
            <w:pPr>
              <w:spacing w:before="120" w:after="120"/>
              <w:rPr>
                <w:rFonts w:ascii="Trebuchet MS" w:eastAsiaTheme="minorHAnsi" w:hAnsi="Trebuchet MS" w:cstheme="minorBidi"/>
                <w:b/>
                <w:color w:val="00B0F0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23E22AE2" w14:textId="77777777" w:rsidTr="00B133C4">
        <w:trPr>
          <w:trHeight w:val="81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67BE" w14:textId="58C9308C" w:rsid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C102F1">
              <w:rPr>
                <w:rFonts w:ascii="Trebuchet MS" w:eastAsiaTheme="minorHAnsi" w:hAnsi="Trebuchet MS" w:cstheme="minorBidi"/>
                <w:b/>
                <w:szCs w:val="24"/>
              </w:rPr>
              <w:t xml:space="preserve">What is the total amount of the </w:t>
            </w:r>
            <w:r>
              <w:rPr>
                <w:rFonts w:ascii="Trebuchet MS" w:eastAsiaTheme="minorHAnsi" w:hAnsi="Trebuchet MS" w:cstheme="minorBidi"/>
                <w:b/>
                <w:szCs w:val="24"/>
              </w:rPr>
              <w:t>allowance or incentive</w:t>
            </w:r>
            <w:r w:rsidRPr="00C102F1">
              <w:rPr>
                <w:rFonts w:ascii="Trebuchet MS" w:eastAsiaTheme="minorHAnsi" w:hAnsi="Trebuchet MS" w:cstheme="minorBidi"/>
                <w:b/>
                <w:szCs w:val="24"/>
              </w:rPr>
              <w:t>?</w:t>
            </w:r>
            <w:r>
              <w:rPr>
                <w:rFonts w:ascii="Trebuchet MS" w:eastAsiaTheme="minorHAnsi" w:hAnsi="Trebuchet MS" w:cstheme="minorBidi"/>
                <w:b/>
                <w:szCs w:val="24"/>
              </w:rPr>
              <w:t xml:space="preserve"> This must be in pounds and full pence.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BCB" w14:textId="24890746" w:rsid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C102F1">
              <w:rPr>
                <w:rFonts w:ascii="Trebuchet MS" w:eastAsiaTheme="minorHAnsi" w:hAnsi="Trebuchet MS" w:cs="Arial"/>
                <w:b/>
                <w:szCs w:val="24"/>
                <w:highlight w:val="lightGray"/>
              </w:rPr>
              <w:t>£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</w:p>
        </w:tc>
      </w:tr>
    </w:tbl>
    <w:p w14:paraId="5289DAC6" w14:textId="2DF3800D" w:rsidR="005D6A86" w:rsidRPr="005359B7" w:rsidRDefault="00C102F1" w:rsidP="005359B7">
      <w:pPr>
        <w:pBdr>
          <w:bottom w:val="single" w:sz="4" w:space="1" w:color="auto"/>
        </w:pBdr>
        <w:tabs>
          <w:tab w:val="left" w:pos="9228"/>
        </w:tabs>
        <w:spacing w:before="120" w:after="120"/>
        <w:rPr>
          <w:rFonts w:ascii="Trebuchet MS" w:hAnsi="Trebuchet MS"/>
          <w:szCs w:val="24"/>
        </w:rPr>
      </w:pPr>
      <w:r w:rsidRPr="005359B7">
        <w:rPr>
          <w:rFonts w:ascii="Trebuchet MS" w:hAnsi="Trebuchet MS"/>
          <w:sz w:val="28"/>
          <w:szCs w:val="28"/>
        </w:rPr>
        <w:lastRenderedPageBreak/>
        <w:t xml:space="preserve">Part </w:t>
      </w:r>
      <w:r w:rsidR="007B318C" w:rsidRPr="005359B7">
        <w:rPr>
          <w:rFonts w:ascii="Trebuchet MS" w:hAnsi="Trebuchet MS"/>
          <w:sz w:val="28"/>
          <w:szCs w:val="28"/>
        </w:rPr>
        <w:t>four</w:t>
      </w:r>
      <w:r w:rsidR="005D6A86" w:rsidRPr="005359B7">
        <w:rPr>
          <w:rFonts w:ascii="Trebuchet MS" w:hAnsi="Trebuchet MS"/>
          <w:sz w:val="28"/>
          <w:szCs w:val="28"/>
        </w:rPr>
        <w:t xml:space="preserve">: </w:t>
      </w:r>
      <w:r w:rsidRPr="005359B7">
        <w:rPr>
          <w:rFonts w:ascii="Trebuchet MS" w:hAnsi="Trebuchet MS"/>
          <w:sz w:val="28"/>
          <w:szCs w:val="28"/>
        </w:rPr>
        <w:t>Participant</w:t>
      </w:r>
      <w:r w:rsidR="005D6A86" w:rsidRPr="005359B7">
        <w:rPr>
          <w:rFonts w:ascii="Trebuchet MS" w:hAnsi="Trebuchet MS"/>
          <w:sz w:val="28"/>
          <w:szCs w:val="28"/>
        </w:rPr>
        <w:t xml:space="preserve"> declaration</w:t>
      </w:r>
      <w:r w:rsidR="005359B7" w:rsidRPr="005359B7">
        <w:rPr>
          <w:rFonts w:ascii="Trebuchet MS" w:hAnsi="Trebuchet MS"/>
          <w:szCs w:val="24"/>
        </w:rPr>
        <w:tab/>
      </w:r>
    </w:p>
    <w:p w14:paraId="3FD16351" w14:textId="4E44A2B9" w:rsidR="00C102F1" w:rsidRDefault="00C102F1" w:rsidP="00C8232A">
      <w:pPr>
        <w:spacing w:after="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Tick </w:t>
      </w:r>
      <w:r>
        <w:rPr>
          <w:rFonts w:ascii="Trebuchet MS" w:hAnsi="Trebuchet MS"/>
          <w:b/>
          <w:szCs w:val="24"/>
          <w:u w:val="single"/>
        </w:rPr>
        <w:t>each</w:t>
      </w:r>
      <w:r>
        <w:rPr>
          <w:rFonts w:ascii="Trebuchet MS" w:hAnsi="Trebuchet MS"/>
          <w:szCs w:val="24"/>
        </w:rPr>
        <w:t xml:space="preserve"> box to confirm: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6007E"/>
          <w:right w:val="none" w:sz="0" w:space="0" w:color="auto"/>
          <w:insideH w:val="single" w:sz="4" w:space="0" w:color="E5007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9795"/>
      </w:tblGrid>
      <w:tr w:rsidR="005D6A86" w:rsidRPr="00243C52" w14:paraId="0D8CD0A9" w14:textId="77777777" w:rsidTr="006627F7">
        <w:trPr>
          <w:trHeight w:val="38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4E3E0AB" w14:textId="20E63070" w:rsidR="005D6A86" w:rsidRPr="00B84839" w:rsidRDefault="005D6A86" w:rsidP="00871953">
            <w:pPr>
              <w:spacing w:before="120" w:after="120"/>
              <w:rPr>
                <w:rFonts w:ascii="Trebuchet MS" w:hAnsi="Trebuchet MS"/>
                <w:color w:val="E6007E"/>
                <w:szCs w:val="24"/>
              </w:rPr>
            </w:pP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7F7">
              <w:rPr>
                <w:rFonts w:ascii="Trebuchet MS" w:eastAsiaTheme="minorHAnsi" w:hAnsi="Trebuchet MS" w:cs="Arial"/>
                <w:szCs w:val="24"/>
              </w:rPr>
              <w:instrText xml:space="preserve"> FORMCHECKBOX _</w:instrText>
            </w:r>
            <w:r w:rsidR="00402E78">
              <w:rPr>
                <w:rFonts w:ascii="Trebuchet MS" w:eastAsiaTheme="minorHAnsi" w:hAnsi="Trebuchet MS" w:cs="Arial"/>
                <w:szCs w:val="24"/>
              </w:rPr>
            </w:r>
            <w:r w:rsidR="00402E78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14:paraId="252EC01D" w14:textId="20AD74EE" w:rsidR="005D6A86" w:rsidRPr="00243C52" w:rsidRDefault="00C102F1" w:rsidP="00871953">
            <w:pPr>
              <w:spacing w:before="120" w:after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 do wish to claim expenses, allowances or incentives for my time on the project.</w:t>
            </w:r>
          </w:p>
        </w:tc>
      </w:tr>
      <w:tr w:rsidR="005D6A86" w:rsidRPr="00243C52" w14:paraId="3043FC4E" w14:textId="77777777" w:rsidTr="006627F7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98BE" w14:textId="251F4929" w:rsidR="005D6A86" w:rsidRPr="00B84839" w:rsidRDefault="005D6A86" w:rsidP="00871953">
            <w:pPr>
              <w:spacing w:before="120" w:after="120"/>
              <w:rPr>
                <w:color w:val="E6007E"/>
                <w:szCs w:val="24"/>
              </w:rPr>
            </w:pP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7F7">
              <w:rPr>
                <w:rFonts w:ascii="Trebuchet MS" w:eastAsiaTheme="minorHAnsi" w:hAnsi="Trebuchet MS" w:cs="Arial"/>
                <w:szCs w:val="24"/>
              </w:rPr>
              <w:instrText xml:space="preserve"> FORMCHECKBOX _</w:instrText>
            </w:r>
            <w:r w:rsidR="00402E78">
              <w:rPr>
                <w:rFonts w:ascii="Trebuchet MS" w:eastAsiaTheme="minorHAnsi" w:hAnsi="Trebuchet MS" w:cs="Arial"/>
                <w:szCs w:val="24"/>
              </w:rPr>
            </w:r>
            <w:r w:rsidR="00402E78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14:paraId="66499773" w14:textId="4FD093FB" w:rsidR="005D6A86" w:rsidRPr="00243C52" w:rsidRDefault="002F411B" w:rsidP="008D0C01">
            <w:pPr>
              <w:spacing w:before="120" w:after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</w:t>
            </w:r>
            <w:r w:rsidR="005D6A86">
              <w:rPr>
                <w:rFonts w:ascii="Trebuchet MS" w:hAnsi="Trebuchet MS"/>
                <w:szCs w:val="24"/>
              </w:rPr>
              <w:t xml:space="preserve">he information </w:t>
            </w:r>
            <w:r w:rsidR="00C102F1">
              <w:rPr>
                <w:rFonts w:ascii="Trebuchet MS" w:hAnsi="Trebuchet MS"/>
                <w:szCs w:val="24"/>
              </w:rPr>
              <w:t xml:space="preserve">provided on this form is true and </w:t>
            </w:r>
            <w:r w:rsidR="008D0C01" w:rsidRPr="00DF33B0">
              <w:rPr>
                <w:rFonts w:ascii="Trebuchet MS" w:hAnsi="Trebuchet MS"/>
                <w:szCs w:val="24"/>
              </w:rPr>
              <w:t>accurate</w:t>
            </w:r>
            <w:r w:rsidR="00E14A3F" w:rsidRPr="00DF33B0">
              <w:rPr>
                <w:rFonts w:ascii="Trebuchet MS" w:hAnsi="Trebuchet MS"/>
                <w:szCs w:val="24"/>
              </w:rPr>
              <w:t>.</w:t>
            </w:r>
          </w:p>
        </w:tc>
      </w:tr>
      <w:tr w:rsidR="005D6A86" w14:paraId="18373E52" w14:textId="77777777" w:rsidTr="007104B2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1AE5" w14:textId="77777777" w:rsidR="005D6A86" w:rsidRPr="00B84839" w:rsidRDefault="005D6A86" w:rsidP="00871953">
            <w:pPr>
              <w:spacing w:before="120" w:after="120"/>
              <w:rPr>
                <w:rFonts w:ascii="Trebuchet MS" w:eastAsiaTheme="minorHAnsi" w:hAnsi="Trebuchet MS" w:cs="Arial"/>
                <w:color w:val="E6007E"/>
                <w:szCs w:val="24"/>
              </w:rPr>
            </w:pP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7F7">
              <w:rPr>
                <w:rFonts w:ascii="Trebuchet MS" w:eastAsiaTheme="minorHAnsi" w:hAnsi="Trebuchet MS" w:cs="Arial"/>
                <w:szCs w:val="24"/>
              </w:rPr>
              <w:instrText xml:space="preserve"> FORMCHECKBOX _</w:instrText>
            </w:r>
            <w:r w:rsidR="00402E78">
              <w:rPr>
                <w:rFonts w:ascii="Trebuchet MS" w:eastAsiaTheme="minorHAnsi" w:hAnsi="Trebuchet MS" w:cs="Arial"/>
                <w:szCs w:val="24"/>
              </w:rPr>
            </w:r>
            <w:r w:rsidR="00402E78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14:paraId="329BA5E0" w14:textId="12735930" w:rsidR="005D6A86" w:rsidRDefault="008D0C01" w:rsidP="00C102F1">
            <w:pPr>
              <w:spacing w:before="120" w:after="120"/>
              <w:rPr>
                <w:rFonts w:ascii="Trebuchet MS" w:hAnsi="Trebuchet MS"/>
                <w:szCs w:val="24"/>
              </w:rPr>
            </w:pPr>
            <w:r w:rsidRPr="00DF33B0">
              <w:rPr>
                <w:rFonts w:ascii="Trebuchet MS" w:hAnsi="Trebuchet MS"/>
                <w:szCs w:val="24"/>
              </w:rPr>
              <w:t>I confirm that these items will only be used for ESF related activity.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E5007D"/>
          <w:left w:val="single" w:sz="4" w:space="0" w:color="E5007D"/>
          <w:bottom w:val="single" w:sz="4" w:space="0" w:color="E5007D"/>
          <w:right w:val="single" w:sz="4" w:space="0" w:color="E5007D"/>
          <w:insideH w:val="single" w:sz="4" w:space="0" w:color="E6007E"/>
          <w:insideV w:val="single" w:sz="4" w:space="0" w:color="E5007D"/>
        </w:tblBorders>
        <w:tblLook w:val="04A0" w:firstRow="1" w:lastRow="0" w:firstColumn="1" w:lastColumn="0" w:noHBand="0" w:noVBand="1"/>
      </w:tblPr>
      <w:tblGrid>
        <w:gridCol w:w="5116"/>
        <w:gridCol w:w="5232"/>
      </w:tblGrid>
      <w:tr w:rsidR="005D6A86" w:rsidRPr="00453E55" w14:paraId="4A20C79D" w14:textId="77777777" w:rsidTr="007104B2">
        <w:trPr>
          <w:trHeight w:val="619"/>
        </w:trPr>
        <w:tc>
          <w:tcPr>
            <w:tcW w:w="51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B47" w14:textId="3A3855D6" w:rsidR="005D6A86" w:rsidRPr="00453E55" w:rsidRDefault="005D6A86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Name: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32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0E2F5D73" w14:textId="689C9F0C" w:rsidR="007104B2" w:rsidRDefault="005D6A86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Signature: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  <w:p w14:paraId="5B8E7A0E" w14:textId="03ED5E1B" w:rsidR="007104B2" w:rsidRDefault="007104B2" w:rsidP="007104B2">
            <w:pPr>
              <w:rPr>
                <w:rFonts w:ascii="Trebuchet MS" w:eastAsiaTheme="minorHAnsi" w:hAnsi="Trebuchet MS" w:cstheme="minorBidi"/>
              </w:rPr>
            </w:pPr>
          </w:p>
          <w:p w14:paraId="443FDE51" w14:textId="61409F38" w:rsidR="005D6A86" w:rsidRPr="007104B2" w:rsidRDefault="007104B2" w:rsidP="007104B2">
            <w:pPr>
              <w:tabs>
                <w:tab w:val="left" w:pos="1656"/>
              </w:tabs>
              <w:rPr>
                <w:rFonts w:ascii="Trebuchet MS" w:eastAsiaTheme="minorHAnsi" w:hAnsi="Trebuchet MS" w:cstheme="minorBidi"/>
              </w:rPr>
            </w:pPr>
            <w:r>
              <w:rPr>
                <w:rFonts w:ascii="Trebuchet MS" w:eastAsiaTheme="minorHAnsi" w:hAnsi="Trebuchet MS" w:cstheme="minorBidi"/>
              </w:rPr>
              <w:tab/>
            </w:r>
          </w:p>
        </w:tc>
      </w:tr>
      <w:tr w:rsidR="005D6A86" w:rsidRPr="00453E55" w14:paraId="5E995968" w14:textId="77777777" w:rsidTr="006627F7">
        <w:trPr>
          <w:trHeight w:val="553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07F" w14:textId="129758CC" w:rsidR="005D6A86" w:rsidRPr="00453E55" w:rsidRDefault="005D6A86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Date: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66F" w14:textId="77777777" w:rsidR="005D6A86" w:rsidRPr="00453E55" w:rsidRDefault="005D6A86" w:rsidP="00871953">
            <w:pPr>
              <w:spacing w:before="120"/>
              <w:rPr>
                <w:rFonts w:ascii="Trebuchet MS" w:eastAsiaTheme="minorHAnsi" w:hAnsi="Trebuchet MS" w:cstheme="minorBidi"/>
              </w:rPr>
            </w:pPr>
          </w:p>
        </w:tc>
      </w:tr>
    </w:tbl>
    <w:p w14:paraId="08AA50D6" w14:textId="77777777" w:rsidR="005359B7" w:rsidRDefault="005359B7" w:rsidP="005359B7">
      <w:pPr>
        <w:pBdr>
          <w:bottom w:val="single" w:sz="4" w:space="1" w:color="auto"/>
        </w:pBdr>
        <w:tabs>
          <w:tab w:val="right" w:pos="10466"/>
        </w:tabs>
        <w:spacing w:before="120" w:after="120"/>
        <w:rPr>
          <w:rFonts w:ascii="Trebuchet MS" w:hAnsi="Trebuchet MS"/>
          <w:sz w:val="28"/>
          <w:szCs w:val="28"/>
        </w:rPr>
      </w:pPr>
    </w:p>
    <w:p w14:paraId="5244A423" w14:textId="618FB4D9" w:rsidR="002F411B" w:rsidRPr="005359B7" w:rsidRDefault="00C102F1" w:rsidP="005359B7">
      <w:pPr>
        <w:pBdr>
          <w:bottom w:val="single" w:sz="4" w:space="1" w:color="auto"/>
        </w:pBdr>
        <w:tabs>
          <w:tab w:val="right" w:pos="10466"/>
        </w:tabs>
        <w:spacing w:before="120" w:after="120"/>
        <w:rPr>
          <w:rFonts w:ascii="Trebuchet MS" w:hAnsi="Trebuchet MS"/>
          <w:szCs w:val="24"/>
        </w:rPr>
      </w:pPr>
      <w:r w:rsidRPr="005359B7">
        <w:rPr>
          <w:rFonts w:ascii="Trebuchet MS" w:hAnsi="Trebuchet MS"/>
          <w:sz w:val="28"/>
          <w:szCs w:val="28"/>
        </w:rPr>
        <w:t xml:space="preserve">Part </w:t>
      </w:r>
      <w:r w:rsidR="007B318C" w:rsidRPr="005359B7">
        <w:rPr>
          <w:rFonts w:ascii="Trebuchet MS" w:hAnsi="Trebuchet MS"/>
          <w:sz w:val="28"/>
          <w:szCs w:val="28"/>
        </w:rPr>
        <w:t>five</w:t>
      </w:r>
      <w:r w:rsidR="002F411B" w:rsidRPr="005359B7">
        <w:rPr>
          <w:rFonts w:ascii="Trebuchet MS" w:hAnsi="Trebuchet MS"/>
          <w:sz w:val="28"/>
          <w:szCs w:val="28"/>
        </w:rPr>
        <w:t>: Project officer declaration</w:t>
      </w:r>
      <w:r w:rsidR="005359B7" w:rsidRPr="005359B7">
        <w:rPr>
          <w:rFonts w:ascii="Trebuchet MS" w:hAnsi="Trebuchet MS"/>
          <w:szCs w:val="24"/>
        </w:rPr>
        <w:tab/>
      </w:r>
    </w:p>
    <w:p w14:paraId="2E59B0C0" w14:textId="2F3DC438" w:rsidR="002F411B" w:rsidRDefault="002F411B" w:rsidP="002F411B">
      <w:pPr>
        <w:spacing w:before="120" w:after="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Tick </w:t>
      </w:r>
      <w:r w:rsidRPr="005D6A86">
        <w:rPr>
          <w:rFonts w:ascii="Trebuchet MS" w:hAnsi="Trebuchet MS"/>
          <w:b/>
          <w:szCs w:val="24"/>
          <w:u w:val="single"/>
        </w:rPr>
        <w:t>each</w:t>
      </w:r>
      <w:r>
        <w:rPr>
          <w:rFonts w:ascii="Trebuchet MS" w:hAnsi="Trebuchet MS"/>
          <w:szCs w:val="24"/>
        </w:rPr>
        <w:t xml:space="preserve"> box to confirm: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6007E"/>
          <w:right w:val="none" w:sz="0" w:space="0" w:color="auto"/>
          <w:insideH w:val="single" w:sz="4" w:space="0" w:color="E5007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9795"/>
      </w:tblGrid>
      <w:tr w:rsidR="002F411B" w:rsidRPr="00243C52" w14:paraId="667815BA" w14:textId="77777777" w:rsidTr="006627F7">
        <w:trPr>
          <w:trHeight w:val="38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1DE8E04" w14:textId="77777777" w:rsidR="002F411B" w:rsidRPr="00B84839" w:rsidRDefault="002F411B" w:rsidP="009450B3">
            <w:pPr>
              <w:spacing w:before="120" w:after="120"/>
              <w:rPr>
                <w:rFonts w:ascii="Trebuchet MS" w:hAnsi="Trebuchet MS"/>
                <w:color w:val="E6007E"/>
                <w:szCs w:val="24"/>
              </w:rPr>
            </w:pP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7F7">
              <w:rPr>
                <w:rFonts w:ascii="Trebuchet MS" w:eastAsiaTheme="minorHAnsi" w:hAnsi="Trebuchet MS" w:cs="Arial"/>
                <w:szCs w:val="24"/>
              </w:rPr>
              <w:instrText xml:space="preserve"> FORMCHECKBOX _</w:instrText>
            </w:r>
            <w:r w:rsidR="00402E78">
              <w:rPr>
                <w:rFonts w:ascii="Trebuchet MS" w:eastAsiaTheme="minorHAnsi" w:hAnsi="Trebuchet MS" w:cs="Arial"/>
                <w:szCs w:val="24"/>
              </w:rPr>
            </w:r>
            <w:r w:rsidR="00402E78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14:paraId="11FB083F" w14:textId="53BB671A" w:rsidR="002F411B" w:rsidRPr="00243C52" w:rsidRDefault="002F411B" w:rsidP="00C102F1">
            <w:pPr>
              <w:spacing w:before="120" w:after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</w:t>
            </w:r>
            <w:r w:rsidR="00C102F1">
              <w:rPr>
                <w:rFonts w:ascii="Trebuchet MS" w:hAnsi="Trebuchet MS"/>
                <w:szCs w:val="24"/>
              </w:rPr>
              <w:t>information on this form has been checked.</w:t>
            </w:r>
          </w:p>
        </w:tc>
      </w:tr>
      <w:tr w:rsidR="002F411B" w:rsidRPr="00243C52" w14:paraId="49184AC3" w14:textId="77777777" w:rsidTr="007104B2"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66D4B" w14:textId="77777777" w:rsidR="002F411B" w:rsidRPr="00B84839" w:rsidRDefault="002F411B" w:rsidP="009450B3">
            <w:pPr>
              <w:spacing w:before="120" w:after="120"/>
              <w:rPr>
                <w:color w:val="E6007E"/>
                <w:szCs w:val="24"/>
              </w:rPr>
            </w:pP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7F7">
              <w:rPr>
                <w:rFonts w:ascii="Trebuchet MS" w:eastAsiaTheme="minorHAnsi" w:hAnsi="Trebuchet MS" w:cs="Arial"/>
                <w:szCs w:val="24"/>
              </w:rPr>
              <w:instrText xml:space="preserve"> FORMCHECKBOX _</w:instrText>
            </w:r>
            <w:r w:rsidR="00402E78">
              <w:rPr>
                <w:rFonts w:ascii="Trebuchet MS" w:eastAsiaTheme="minorHAnsi" w:hAnsi="Trebuchet MS" w:cs="Arial"/>
                <w:szCs w:val="24"/>
              </w:rPr>
            </w:r>
            <w:r w:rsidR="00402E78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6627F7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</w:tcPr>
          <w:p w14:paraId="4DFB9F3A" w14:textId="7E16233E" w:rsidR="002F411B" w:rsidRPr="00243C52" w:rsidRDefault="00C102F1" w:rsidP="009450B3">
            <w:pPr>
              <w:spacing w:before="120" w:after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Original documentation has been collected and retained to prove the expenditure.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E6007E"/>
          <w:left w:val="single" w:sz="4" w:space="0" w:color="E6007E"/>
          <w:bottom w:val="single" w:sz="4" w:space="0" w:color="E6007E"/>
          <w:right w:val="single" w:sz="4" w:space="0" w:color="E6007E"/>
          <w:insideH w:val="single" w:sz="4" w:space="0" w:color="E6007E"/>
          <w:insideV w:val="single" w:sz="4" w:space="0" w:color="E6007E"/>
        </w:tblBorders>
        <w:tblLook w:val="04A0" w:firstRow="1" w:lastRow="0" w:firstColumn="1" w:lastColumn="0" w:noHBand="0" w:noVBand="1"/>
      </w:tblPr>
      <w:tblGrid>
        <w:gridCol w:w="5126"/>
        <w:gridCol w:w="5222"/>
      </w:tblGrid>
      <w:tr w:rsidR="00C8232A" w:rsidRPr="00530265" w14:paraId="2FF9C995" w14:textId="77777777" w:rsidTr="007104B2">
        <w:trPr>
          <w:trHeight w:val="619"/>
        </w:trPr>
        <w:tc>
          <w:tcPr>
            <w:tcW w:w="5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C02" w14:textId="4296F977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Name: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22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6A35E0B1" w14:textId="440C0BEE" w:rsidR="00C8232A" w:rsidRPr="0053026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Signature: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C8232A" w:rsidRPr="00453E55" w14:paraId="116595DB" w14:textId="77777777" w:rsidTr="006627F7">
        <w:trPr>
          <w:trHeight w:val="619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675" w14:textId="740FB376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>
              <w:rPr>
                <w:rFonts w:ascii="Trebuchet MS" w:eastAsiaTheme="minorHAnsi" w:hAnsi="Trebuchet MS" w:cstheme="minorBidi"/>
                <w:b/>
                <w:sz w:val="22"/>
              </w:rPr>
              <w:t>Job title: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B1B5D" w14:textId="77777777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</w:p>
        </w:tc>
      </w:tr>
      <w:tr w:rsidR="00C8232A" w:rsidRPr="00453E55" w14:paraId="5E3E9F39" w14:textId="77777777" w:rsidTr="006627F7">
        <w:trPr>
          <w:trHeight w:val="553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896" w14:textId="19649DF2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Date: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48C" w14:textId="77777777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</w:rPr>
            </w:pPr>
          </w:p>
        </w:tc>
      </w:tr>
    </w:tbl>
    <w:p w14:paraId="69B864C2" w14:textId="77777777" w:rsidR="00E14A3F" w:rsidRDefault="00E14A3F" w:rsidP="00C8232A">
      <w:pPr>
        <w:spacing w:before="120" w:after="120"/>
        <w:rPr>
          <w:rFonts w:ascii="Trebuchet MS" w:hAnsi="Trebuchet MS"/>
          <w:b/>
          <w:szCs w:val="24"/>
        </w:rPr>
      </w:pPr>
    </w:p>
    <w:sectPr w:rsidR="00E14A3F" w:rsidSect="00B84839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BC0E" w14:textId="77777777" w:rsidR="00402E78" w:rsidRDefault="00402E78" w:rsidP="00427DCE">
      <w:r>
        <w:separator/>
      </w:r>
    </w:p>
  </w:endnote>
  <w:endnote w:type="continuationSeparator" w:id="0">
    <w:p w14:paraId="12B13E3B" w14:textId="77777777" w:rsidR="00402E78" w:rsidRDefault="00402E78" w:rsidP="004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923222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rebuchet MS" w:hAnsi="Trebuchet MS"/>
          </w:rPr>
        </w:sdtEndPr>
        <w:sdtContent>
          <w:p w14:paraId="4D887B0A" w14:textId="7C353C5A" w:rsidR="00291734" w:rsidRDefault="007B0FE6" w:rsidP="007B0FE6">
            <w:pPr>
              <w:pStyle w:val="Header"/>
              <w:tabs>
                <w:tab w:val="clear" w:pos="9026"/>
                <w:tab w:val="left" w:pos="9750"/>
              </w:tabs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Annex N: Participant expenses form black and white </w:t>
            </w:r>
            <w:r w:rsidRPr="003A1D33">
              <w:rPr>
                <w:rFonts w:ascii="Trebuchet MS" w:hAnsi="Trebuchet MS"/>
                <w:color w:val="000000" w:themeColor="text1"/>
                <w:sz w:val="20"/>
                <w:szCs w:val="20"/>
              </w:rPr>
              <w:t>(v8.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1 </w:t>
            </w:r>
            <w:r w:rsidR="00B133C4">
              <w:rPr>
                <w:rFonts w:ascii="Trebuchet MS" w:hAnsi="Trebuchet MS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February 2019</w:t>
            </w:r>
            <w:r w:rsidRPr="003A1D33">
              <w:rPr>
                <w:rFonts w:ascii="Trebuchet MS" w:hAnsi="Trebuchet MS"/>
                <w:color w:val="000000" w:themeColor="text1"/>
                <w:sz w:val="20"/>
                <w:szCs w:val="20"/>
              </w:rPr>
              <w:t>)</w:t>
            </w:r>
            <w:r w:rsidR="00291734">
              <w:rPr>
                <w:rFonts w:ascii="Trebuchet MS" w:hAnsi="Trebuchet MS"/>
                <w:color w:val="000000" w:themeColor="text1"/>
                <w:sz w:val="20"/>
                <w:szCs w:val="20"/>
              </w:rPr>
              <w:tab/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instrText xml:space="preserve"> PAGE </w:instrTex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854821">
              <w:rPr>
                <w:rFonts w:ascii="Trebuchet MS" w:hAnsi="Trebuchet MS"/>
                <w:bCs/>
                <w:noProof/>
                <w:sz w:val="20"/>
                <w:szCs w:val="20"/>
              </w:rPr>
              <w:t>1</w: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r w:rsidRPr="007B0FE6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instrText xml:space="preserve"> NUMPAGES  </w:instrTex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854821">
              <w:rPr>
                <w:rFonts w:ascii="Trebuchet MS" w:hAnsi="Trebuchet MS"/>
                <w:bCs/>
                <w:noProof/>
                <w:sz w:val="20"/>
                <w:szCs w:val="20"/>
              </w:rPr>
              <w:t>3</w: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  <w:p w14:paraId="15018131" w14:textId="07E50DB8" w:rsidR="007B0FE6" w:rsidRPr="00291734" w:rsidRDefault="00402E78" w:rsidP="007B0FE6">
            <w:pPr>
              <w:pStyle w:val="Header"/>
              <w:tabs>
                <w:tab w:val="clear" w:pos="9026"/>
                <w:tab w:val="left" w:pos="9750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sdtContent>
      </w:sdt>
    </w:sdtContent>
  </w:sdt>
  <w:p w14:paraId="11D89912" w14:textId="77777777" w:rsidR="003F551B" w:rsidRDefault="003F5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EADF" w14:textId="77777777" w:rsidR="00402E78" w:rsidRDefault="00402E78" w:rsidP="00427DCE">
      <w:r>
        <w:separator/>
      </w:r>
    </w:p>
  </w:footnote>
  <w:footnote w:type="continuationSeparator" w:id="0">
    <w:p w14:paraId="658DDB8D" w14:textId="77777777" w:rsidR="00402E78" w:rsidRDefault="00402E78" w:rsidP="0042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7B9"/>
    <w:multiLevelType w:val="hybridMultilevel"/>
    <w:tmpl w:val="FB9C3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25D6F"/>
    <w:multiLevelType w:val="hybridMultilevel"/>
    <w:tmpl w:val="4C5824B0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87F0D"/>
    <w:multiLevelType w:val="hybridMultilevel"/>
    <w:tmpl w:val="6C44E2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B3E88"/>
    <w:multiLevelType w:val="hybridMultilevel"/>
    <w:tmpl w:val="7ED89128"/>
    <w:lvl w:ilvl="0" w:tplc="561CF9C2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  <w:b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877314A"/>
    <w:multiLevelType w:val="hybridMultilevel"/>
    <w:tmpl w:val="DDC09C3C"/>
    <w:lvl w:ilvl="0" w:tplc="336E5D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A36C2"/>
    <w:multiLevelType w:val="hybridMultilevel"/>
    <w:tmpl w:val="D1B0F548"/>
    <w:lvl w:ilvl="0" w:tplc="68C6E7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827D4"/>
    <w:multiLevelType w:val="hybridMultilevel"/>
    <w:tmpl w:val="E1BA3858"/>
    <w:lvl w:ilvl="0" w:tplc="DD34A4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C4CD0"/>
    <w:multiLevelType w:val="hybridMultilevel"/>
    <w:tmpl w:val="2C7033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466B6"/>
    <w:multiLevelType w:val="hybridMultilevel"/>
    <w:tmpl w:val="F086F98C"/>
    <w:lvl w:ilvl="0" w:tplc="359AB1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AmIxe17CyHH5fAUDH6C2UHJh1zRH1f3a4kK0RkUFkea15I5lL0qARg5YhOZ1bNoBo5tNgpIqpXnHfv3S0kHug==" w:salt="HJ24RoGP4tJLDdheiGLNm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64"/>
    <w:rsid w:val="00096FF7"/>
    <w:rsid w:val="000A16B0"/>
    <w:rsid w:val="000A41B5"/>
    <w:rsid w:val="000B7A2B"/>
    <w:rsid w:val="000F4246"/>
    <w:rsid w:val="001039D1"/>
    <w:rsid w:val="001139BC"/>
    <w:rsid w:val="001206E9"/>
    <w:rsid w:val="00125BFF"/>
    <w:rsid w:val="00126A6C"/>
    <w:rsid w:val="00165850"/>
    <w:rsid w:val="00167DBE"/>
    <w:rsid w:val="001A1467"/>
    <w:rsid w:val="001E1821"/>
    <w:rsid w:val="00224176"/>
    <w:rsid w:val="00242256"/>
    <w:rsid w:val="00243C52"/>
    <w:rsid w:val="00243F8A"/>
    <w:rsid w:val="00256F9F"/>
    <w:rsid w:val="0027357F"/>
    <w:rsid w:val="00284A78"/>
    <w:rsid w:val="00291734"/>
    <w:rsid w:val="00297C5D"/>
    <w:rsid w:val="002C2B14"/>
    <w:rsid w:val="002F411B"/>
    <w:rsid w:val="00313CF8"/>
    <w:rsid w:val="003140AB"/>
    <w:rsid w:val="003775D7"/>
    <w:rsid w:val="00391528"/>
    <w:rsid w:val="00395811"/>
    <w:rsid w:val="003A1D33"/>
    <w:rsid w:val="003A6EA6"/>
    <w:rsid w:val="003B3AD7"/>
    <w:rsid w:val="003F551B"/>
    <w:rsid w:val="003F5889"/>
    <w:rsid w:val="00402E78"/>
    <w:rsid w:val="00405426"/>
    <w:rsid w:val="00427DCE"/>
    <w:rsid w:val="00434950"/>
    <w:rsid w:val="00465CCD"/>
    <w:rsid w:val="004842D9"/>
    <w:rsid w:val="004D2973"/>
    <w:rsid w:val="004F63D8"/>
    <w:rsid w:val="005032A4"/>
    <w:rsid w:val="00516327"/>
    <w:rsid w:val="00517FC3"/>
    <w:rsid w:val="005273D4"/>
    <w:rsid w:val="00530265"/>
    <w:rsid w:val="005359B7"/>
    <w:rsid w:val="00555FD6"/>
    <w:rsid w:val="00556174"/>
    <w:rsid w:val="00571117"/>
    <w:rsid w:val="005824F1"/>
    <w:rsid w:val="00586C38"/>
    <w:rsid w:val="005D31D0"/>
    <w:rsid w:val="005D6A86"/>
    <w:rsid w:val="005F7A58"/>
    <w:rsid w:val="0060705A"/>
    <w:rsid w:val="00636225"/>
    <w:rsid w:val="0064738B"/>
    <w:rsid w:val="006627F7"/>
    <w:rsid w:val="006B4B4B"/>
    <w:rsid w:val="006E142D"/>
    <w:rsid w:val="006E6C10"/>
    <w:rsid w:val="006F4D4C"/>
    <w:rsid w:val="007104B2"/>
    <w:rsid w:val="00714EF7"/>
    <w:rsid w:val="007365C1"/>
    <w:rsid w:val="00752A84"/>
    <w:rsid w:val="007A6EE6"/>
    <w:rsid w:val="007B0FE6"/>
    <w:rsid w:val="007B318C"/>
    <w:rsid w:val="007B7648"/>
    <w:rsid w:val="0080649A"/>
    <w:rsid w:val="008313BE"/>
    <w:rsid w:val="00831A2A"/>
    <w:rsid w:val="00843E87"/>
    <w:rsid w:val="008450F3"/>
    <w:rsid w:val="00854821"/>
    <w:rsid w:val="00862010"/>
    <w:rsid w:val="00871953"/>
    <w:rsid w:val="00896B6C"/>
    <w:rsid w:val="008A5C0E"/>
    <w:rsid w:val="008B0CBD"/>
    <w:rsid w:val="008B6F49"/>
    <w:rsid w:val="008B7D1A"/>
    <w:rsid w:val="008C65E6"/>
    <w:rsid w:val="008D0C01"/>
    <w:rsid w:val="008E671B"/>
    <w:rsid w:val="008E7EFF"/>
    <w:rsid w:val="00902158"/>
    <w:rsid w:val="00942B16"/>
    <w:rsid w:val="009450B3"/>
    <w:rsid w:val="00955F44"/>
    <w:rsid w:val="00965564"/>
    <w:rsid w:val="009B336D"/>
    <w:rsid w:val="00A01051"/>
    <w:rsid w:val="00A06C66"/>
    <w:rsid w:val="00A2644F"/>
    <w:rsid w:val="00A27547"/>
    <w:rsid w:val="00A47B4E"/>
    <w:rsid w:val="00A527D9"/>
    <w:rsid w:val="00AF7BD3"/>
    <w:rsid w:val="00B0695E"/>
    <w:rsid w:val="00B133C4"/>
    <w:rsid w:val="00B27E3C"/>
    <w:rsid w:val="00B3003B"/>
    <w:rsid w:val="00B30EE0"/>
    <w:rsid w:val="00B4052E"/>
    <w:rsid w:val="00B552AB"/>
    <w:rsid w:val="00B66504"/>
    <w:rsid w:val="00B8027A"/>
    <w:rsid w:val="00B805BA"/>
    <w:rsid w:val="00B84839"/>
    <w:rsid w:val="00BC469B"/>
    <w:rsid w:val="00BC55E9"/>
    <w:rsid w:val="00BC7F24"/>
    <w:rsid w:val="00BF7D05"/>
    <w:rsid w:val="00C00275"/>
    <w:rsid w:val="00C00766"/>
    <w:rsid w:val="00C03819"/>
    <w:rsid w:val="00C102F1"/>
    <w:rsid w:val="00C265DD"/>
    <w:rsid w:val="00C300F5"/>
    <w:rsid w:val="00C37F2A"/>
    <w:rsid w:val="00C53A46"/>
    <w:rsid w:val="00C772AA"/>
    <w:rsid w:val="00C8232A"/>
    <w:rsid w:val="00C84CE9"/>
    <w:rsid w:val="00CA4350"/>
    <w:rsid w:val="00CB1B75"/>
    <w:rsid w:val="00CD37EB"/>
    <w:rsid w:val="00CD56A7"/>
    <w:rsid w:val="00CF7FC3"/>
    <w:rsid w:val="00D25CB3"/>
    <w:rsid w:val="00D33E52"/>
    <w:rsid w:val="00D36E73"/>
    <w:rsid w:val="00D52ED3"/>
    <w:rsid w:val="00D66890"/>
    <w:rsid w:val="00D719F9"/>
    <w:rsid w:val="00D97495"/>
    <w:rsid w:val="00DB3205"/>
    <w:rsid w:val="00DF33B0"/>
    <w:rsid w:val="00E07F95"/>
    <w:rsid w:val="00E14A3F"/>
    <w:rsid w:val="00E67801"/>
    <w:rsid w:val="00E91C91"/>
    <w:rsid w:val="00E945DA"/>
    <w:rsid w:val="00E953D3"/>
    <w:rsid w:val="00EB11D1"/>
    <w:rsid w:val="00EC3F10"/>
    <w:rsid w:val="00F00CA0"/>
    <w:rsid w:val="00F1296B"/>
    <w:rsid w:val="00F2051C"/>
    <w:rsid w:val="00F26E58"/>
    <w:rsid w:val="00F85088"/>
    <w:rsid w:val="00FB2249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B58B0"/>
  <w15:docId w15:val="{805AA37D-62A8-473E-AD33-20BBF9B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4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C03819"/>
    <w:pPr>
      <w:pageBreakBefore/>
      <w:spacing w:before="240" w:line="288" w:lineRule="auto"/>
      <w:outlineLvl w:val="0"/>
    </w:pPr>
    <w:rPr>
      <w:rFonts w:eastAsia="Times New Roman" w:cs="Arial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8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B4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1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3819"/>
    <w:rPr>
      <w:rFonts w:ascii="Arial" w:eastAsia="Times New Roman" w:hAnsi="Arial" w:cs="Arial"/>
      <w:b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C03819"/>
    <w:pPr>
      <w:spacing w:line="288" w:lineRule="auto"/>
    </w:pPr>
    <w:rPr>
      <w:rFonts w:eastAsia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0381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05426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5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5E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E9"/>
    <w:rPr>
      <w:rFonts w:ascii="Arial" w:eastAsia="Calibri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91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7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C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7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DCE"/>
    <w:rPr>
      <w:rFonts w:ascii="Arial" w:eastAsia="Calibri" w:hAnsi="Arial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C6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1286-2F8E-4A17-A568-C1784268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550730B3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Lottery Fund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rgidding</dc:creator>
  <cp:keywords/>
  <dc:description/>
  <cp:lastModifiedBy>Nicolas Hogg</cp:lastModifiedBy>
  <cp:revision>2</cp:revision>
  <cp:lastPrinted>2017-05-23T14:40:00Z</cp:lastPrinted>
  <dcterms:created xsi:type="dcterms:W3CDTF">2019-02-08T10:54:00Z</dcterms:created>
  <dcterms:modified xsi:type="dcterms:W3CDTF">2019-02-08T10:54:00Z</dcterms:modified>
</cp:coreProperties>
</file>