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105"/>
      </w:tblGrid>
      <w:tr w:rsidR="007759B4" w:rsidRPr="005C3BC4" w:rsidTr="005C3BC4">
        <w:trPr>
          <w:cantSplit/>
          <w:trHeight w:val="504"/>
          <w:tblHeader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972215" w:rsidRPr="005C3BC4" w:rsidRDefault="006E3094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C3BC4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Awdurdod Lleol lle mae'r prosiect yn digwydd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972215" w:rsidRPr="005C3BC4" w:rsidRDefault="006E3094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C3BC4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Mudiad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72215" w:rsidRPr="005C3BC4" w:rsidRDefault="006E3094" w:rsidP="006A20C3">
            <w:pPr>
              <w:spacing w:after="0" w:line="240" w:lineRule="auto"/>
              <w:rPr>
                <w:rFonts w:ascii="Rockwell" w:eastAsia="Times New Roman" w:hAnsi="Rockwell" w:cs="Arial"/>
                <w:b/>
                <w:color w:val="FF0066"/>
                <w:sz w:val="24"/>
                <w:szCs w:val="24"/>
                <w:lang w:eastAsia="en-GB"/>
              </w:rPr>
            </w:pPr>
            <w:r w:rsidRPr="005C3BC4">
              <w:rPr>
                <w:rFonts w:ascii="Rockwell" w:eastAsia="Times New Roman" w:hAnsi="Rockwell" w:cs="Arial"/>
                <w:b/>
                <w:bCs/>
                <w:color w:val="FF0066"/>
                <w:sz w:val="24"/>
                <w:szCs w:val="24"/>
                <w:lang w:val="cy-GB" w:eastAsia="en-GB"/>
              </w:rPr>
              <w:t>Crynodeb o'r hyn y defnyddir y grant ar ei gyfer:</w:t>
            </w:r>
            <w:r w:rsidRPr="005C3BC4">
              <w:rPr>
                <w:rFonts w:ascii="Rockwell" w:eastAsia="Times New Roman" w:hAnsi="Rockwell" w:cs="Arial"/>
                <w:color w:val="FF006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Clwb Achub Bywyd Rest Bay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Clwb Achub Bywyd Rest Bay ym Mhen-y-bont ar Ogwr yn defnyddio'r grant i brynu offer i annog cymdeithasu rhwng gwahanol grwpiau oedran, yn ogystal â gwella lles aelodau, a darparu gwasanaeth achub bywyd gwerthfawr i'r cyhoedd. Bydd y grant hwn o £7,905 yn ariannu sgiau syrffio a chwe bwrdd ieuenctid.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Cyngor Tref Pen-y-bont ar Ogwr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Cyngor Tref Pen-y-bont ar Ogwr yn defnyddio'r grant i ddatblygu cyfres o weithdai celfyddydol sy'n annog pobl leol i gymdeithasu a chreu perthynas gref ledled y gymuned, gan arwain at orymdaith derfynol ar draws y dref. Bydd y grant hwn o £10,000 yn ariannu gweithdai celfyddydau cymunedol, deunyddiau a chyflogau cydgysylltwyr ymgysylltu â'r gymuned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Cymdeithas Gristnogol Dynion Ifanc Pen-y-bont ar Ogwr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Cymdeithas Gristnogol Dynion Ifanc Pen-y-bont ar Ogwr yn defnyddio'r grant i ariannu rhaglen haf o weithgareddau a fydd yn mynd i'r afael â materion ymddygiad gwrthgymdeithasol a materion iechyd meddwl ymysg pobl ifanc yr ardal. Bydd y grant hwn o £8,530 yn ariannu dau hyfforddwr gweithgareddau awyr agored, cyflogau gweithwyr ieuenctid a thrafnidiaeth.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 xml:space="preserve"> 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Positive Vibes International CIC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Positive Vibes International CIC yng Nghaerffili yn defnyddio'r grant i gynnal cyfres o weithdai pwrpasol i gefnogi menywod lleol i wella eu lles emosiynol a meddyliol. Bydd y grant hwn o £10,000 yn ariannu costau cyflogau, hyfforddiant, teithio, cynhaliaeth a deunyddiau.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Rhandir Cymunedol Cwm Aber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Rhandir Cymunedol Cwm Aber yng Nghaerffili yn defnyddio'r grant i barhau a chynyddu eu hymgysylltiad â'r gymuned trwy sesiynau gyda'r sgowtiaid lleol, canolfan galw mewn i bobl ifanc, a rhwydwaith rhieni. Bydd y grant hwn o £600 yn ariannu gwelyau uchel newydd.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Clwb Bocsio Amatur Tiger Bay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Clwb Bocsio Amatur Tiger Bay yng Nghaerdydd yn cryfhau cysylltiadau cymunedol, ac yn herio troseddau cyllell a materion cyffuriau trwy ddarparu gweithgareddau hamdden ac addysgol. Bydd y grant hwn o £10,000 yn ariannu llogi lleoliadau, hyfforddiant, offer, storio a chostau gweithwyr sesiynol.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Tîm Cefnogi Presgripsiynau PST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Tîm Cefnogi Presgripsiynau PST yng Nghaerdydd yn cynnal grwpiau cefnogi ar gyfer pobl sy'n dioddef sgîl-effeithiau, encilio, neu faterion dibyniaeth hirdymor sy'n ymwneud â chyffuriau presgripsiwn. Byddant hefyd yn hyrwyddo ymwybyddiaeth a dealltwriaeth o'r mater ymhlith y gymuned ehangach. Bydd y grant hwn o £10,000 yn ariannu cyhoeddusrwydd, argraffu a deunydd ysgrifennu, gwisgoedd i wirfoddolwyr, gliniadur a thaflunydd, costau ffôn, rhent swyddfa a bwyd a diod.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Moorland Star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Moorland Star yng Nghaerdydd yn cynnig mentora, therapïau, gweithgareddau cymdeithasol ac adloniant i bobl hŷn sy'n mynychu eu clwb cinio. Bydd y grant hwn o £9,000 yn ariannu costau gweithwyr sesiynol, hyfforddiant, offer, ac artist murlun.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Cymdeithas Awtistiaeth Genedlaethol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y Gymdeithas Awtistiaeth Genedlaethol yn cefnogi hyd at 60 o bobl awtistig yng Nghaerdydd a Chasnewydd trwy grwpiau cymdeithasol sy'n eu galluogi i rannu eu profiadau, lleihau unigedd, a datblygu sgiliau bywyd. Bydd y grant hwn o £8,816 yn ariannu dau aelod o staff cymorth, teithio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staff,treuliau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staff a gwirfoddolwyr, deunydd ysgrifennu, postiau, gwiriadau DBS, hyfforddiant a sesiynau coginio.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Ysgol Uwchradd Friends </w:t>
            </w:r>
            <w:proofErr w:type="gramStart"/>
            <w:r w:rsidRPr="005C3BC4">
              <w:rPr>
                <w:rFonts w:ascii="Trebuchet MS" w:hAnsi="Trebuchet MS"/>
              </w:rPr>
              <w:t>Of</w:t>
            </w:r>
            <w:proofErr w:type="gramEnd"/>
            <w:r w:rsidRPr="005C3BC4">
              <w:rPr>
                <w:rFonts w:ascii="Trebuchet MS" w:hAnsi="Trebuchet MS"/>
              </w:rPr>
              <w:t xml:space="preserve"> Willows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Ysgol Uwchradd Friends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Of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Willows yng Nghaerdydd yn defnyddio'r grant i gefnogi aelodau'r gymuned i gynllunio a threfnu cyfres o ddigwyddiadau i ddod â phobl o'r ardal leol at ei gilydd. Bydd y grant hwn o £8,500 yn ariannu digwyddiadau cyfryngau a chyhoeddusrwydd, gwobrau a thystysgrifau, addurno ystafelloedd a llogi offer, bwyd a diod, llogi ffilmio a ffotograffiaeth, costau llogi llwyfan ac adloniant, offer goleuo a diogelwch, llogi sinema awyr agored, a threuliau gwirfoddolwyr.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AZ Elite CIC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AZ Elite CIC yng Nghaerdydd yn cynnal dosbarthiadau cheerleading, dawnsio ac ioga cwbl gynhwysol i blant a phobl ifanc â galluoedd corfforol cymysg. Bydd y grant hwn o £10,000 yn ariannu offer, hyfforddiant a lloriau.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Triumph Over Phobia (TOP UK)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Triumph Over Phobia (TOP UK) yn darparu grwpiau hunangymorth i bobl sy'n profi ffobiâu, Anhwylder Gorfodol Obsesiynol, ac anhwylderau eraill sy'n gysylltiedig â phryderon yng Nghaerdydd a De Cymru. Bydd y grant hwn o £9,575 yn ariannu llogi ystafelloedd, costau teithio, recriwtio a hyfforddi gwirfoddolwyr, adnoddau sesiynau, cyflog cyfarwyddwr datblygu, a chostau gweinyddu.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Ymddiriedolaeth Elusennol Blind in Business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Ymddiriedolaeth Elusennol Blind in Business yn helpu pobl ifanc ddall a phobl â nam ar eu golwg yng Nghaerdydd i wella eu hyder, rhagolygon addysg a chyflogaeth yn y dyfodol. Bydd y grant hwn o £ 10,000 yn ariannu costau staff, costau teithio a llogi lleoliadau.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Ardour Academy Ltd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Ardour Academy Ltd yng Nghaerdydd yn helpu pobl sy'n profi problemau iechyd meddwl i gynyddu eu lles trwy sesiynau ymarfer corff ac ymwybyddiaeth ofalgar. Bydd y grant hwn o £3,730 yn ariannu llogi lleoliadau, ffioedd hyfforddwyr, cyhoeddusrwydd a chostau rheoli.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Sefydliad Merched Gwaelod-y-Garth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Sefydliad Merched Gwaelod-y-Garth yng Nghaerdydd yn dysgu sgiliau bywyd fel coginio a gwnïo i ddisgyblion ysgolion cynradd. Bydd y grant hwn o £1,875 yn ariannu popty a throli trydan cludadwy, cynhwysion ar gyfer coginio, deunyddiau celf a chrefft, llogi bws a ffioedd mynediad.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CREW Cymru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CREW Cymru yng Nghaerdydd yn cefnogi oedolion sydd â phroblemau iechyd meddwl difrifol a'u teuluoedd, trwy raglen o grwpiau cyfoedion, gweithgareddau cymdeithasol a gweithdai addysgol. Bydd y grant hwn o £2,220 yn ariannu deunyddiau creadigol, ffioedd cludiant a mynediad, bwyd a diod, hwylusydd cerddoriaeth, hwylusydd syrcas, sedd car a hwb, a deunydd ysgrifennu.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Rhwydwaith Tenantiaid Llanelli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Rhwydwaith Tenantiaid Llanelli yn Sir Gaerfyrddin yn defnyddio'r grant i alluogi aelodau o'r gymuned leol, sy'n cynnwys llawer o wahanol ethnigrwydd, i ddod ynghyd, dysgu sgiliau newydd, gwirfoddoli, a hyrwyddo ffurfio perthnasoedd gref newydd. Bydd y grant hwn o £8,190 yn ariannu llogi neuadd, costau cludiant, cwrs torri llwyni, offer garddio, a sesiynau grŵp amlddiwylliannol.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PeopleSpeakUp Ltd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PeopleSpeakUp Ltd yn Sir Gaerfyrddin yn defnyddio'r grant i helpu'r rheini sy'n gymdeithasol anghysbell yn eu cymuned, trwy weithdai sgyrsiol creadigol rheolaidd. Bydd y grant hwn o £10,000 yn ariannu costau rhwyddhad, gweinyddu, marchnata, ffioedd recordio digidol, ffilmiau astudiaeth achos, a chostau gwerthuso.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Ysgol Gymraeg Teilo Sant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Ysgol Gymraeg Teilo Sant yn Sir Gaerfyrddin yn defnyddio'r grant i wneud gwelliannau i'w hardal awyr agored, er mwyn cynnal gweithgareddau lles a rhwng cenedlaethau y gall y gymuned gyfan eu defnyddio. Bydd y grant hwn o £10,000 yn ariannu gweithfannau awyr agored, offer ar gyfer ardal wyddoniaeth, mannau eistedd, llwyfan enfys, ac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offer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garddio.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Cyngor Cymuned Cynwyl Elfed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Cyngor Cymuned Cynwyl Elfed yn Sir Gaerfyrddin yn defnyddio'r grant i brynu diffibrilwyr ac i ddarparu hyfforddiant i drigolion lleol, ar ôl i ymgynghoriad cymunedol helaeth amlygu bod y diffyg offer achub bywyd yn broblem i'r gymuned yr oedd angen mynd i'r afael â hi. Bydd y grant hwn o £6,662 yn ariannu diffibrilwyr, cypyrddau wedi'u gwresogi, a sesiynau cymorth cyntaf.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South West Wales Federation Townswomen's Guilds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y Townswomen's Guilds,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ffederasiwn  De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Orllewin Cymru yn Abertawe yn defnyddio'r grant i ddod â menywod o bob cwr o Gymru at ei gilydd i adeiladu perthnasoedd a lleihau unigedd. Bydd y grant hwn o £6,490 yn ariannu llogi lleoliadau, te prynhawn, adloniant, cludiant a chostau argraffu.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Cylch Meithrin Bae Cinmel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Cylch Meithrin Bae Cinmel yng Nghonwy yn defnyddio'r grant i sefydlu sesiynau chwarae gofal plant, gan gynnig gwasanaeth Cymraeg i'r rhai na fyddent fel arall yn gallu mynychu oherwydd natur wledig neu incwm isel. Bydd y grant hwn o £10,000 yn ariannu cyflogau, llogi ystafelloedd, offer awyr agored a dan do, marchnata,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bwyd  a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diod a chyflenwadau swyddfa.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Cyngor Cymuned harlech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Cyngor Cymuned Harlech yng Ngwynedd yn defnyddio'r grant i redeg cynllun cludiant cyhoeddus ar gyfer unigolion hŷn a llai symudol, i helpu i wella eu lles meddyliol a'u hapusrwydd. Bydd y grant hwn o £8,200 yn ariannu cludiant, costau gweinyddol, marchnata, ac arwyddion hyrwyddo.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Cynllun Cyfeirio Gwynedd Referral scheme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Cynllun Cyfeirio Gwynedd yn defnyddio'r grant i ddarparu hyfforddiant i arweinwyr grwpiau chwarae, cynorthwywyr, rhieni a chyrff ymgynghorol i gefnogi plant ag anableddau ac anghenion arbennig ledled Gogledd Cymru. Bydd y grant hwn o £2,730 yn ariannu llogi lleoliad, bwyd a diod, teithio, cydlynydd prosiect, a chostau cyflwyniadau.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Merthyr Tydfil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Forever Young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Forever Young ym Merthyr Tudful yn defnyddio'r grant i ddarparu aelodau o'u grŵp hunangymorth, ar gyfer pobl â chyflyrau iechyd difrifol, â rhaglen o weithgareddau i adeiladu perthnasoedd a chadw aelodau'n frwdfrydig i barhau â'u sesiynau ymarfer corff. Bydd y grant hwn o £5,239 yn ariannu costau cludiant, bwyd a diod, pryd Nadolig, a gliniadur.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 xml:space="preserve"> Sir Fynwy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The Big Skill CIC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 Big Skill CIC yn defnyddio'r grant i gynnal gweithdai ailgylchu yn Sir Fynwy ochr yn ochr â chaffis atgyweirio lleol, lle gall pobl ag anableddau dysgu ynghyd â'r gymuned gyfan ddysgu sut i atgyweirio ac adnewyddu dillad. Byddant hefyd yn dysgu gwneud eitemau defnyddiol o bethau y byddent fel arall yn eu taflu. Bydd y grant hwn o £10,000 yn ariannu 28 o weithdai, costau hyfforddi, llogi lleoliadau, gweinyddu, yswiriant a chostau cydlynwyr.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Sir Fynwy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Neuadd Pelham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Neuadd Pelham yn Sir Fynwy yn defnyddio'r grant i wneud eu hadeilad yn fwy hygyrch i'r gymuned gyfan. Bydd y grant hwn o £ 10,000 yn ariannu gosod y lifft.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Ymddiriedolaeth Datblygu Ystalyfera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Ymddiriedolaeth Datblygu Ystalyfera yn Abertawe yn defnyddio'r grant i gynnig cyrsiau achrededig i gynyddu sgiliau cyflogaeth pobl sy'n gadael yr ysgol, pobl sy'n ddi-waith ar hyn o bryd, a'r rhai sy'n dymuno gwella eu hyder. Bydd y grant hwn o £9,950 yn ariannu cyflogau tiwtoriaid a chyfrifiaduron.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Cymdeithas Gristnogol Dynion Ifanc o gangen Castell-nedd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Cymdeithas Gristnogol Dynion Ifanc o gangen Castell-nedd yn defnyddio'r grant i wella eu hystafell gyfrifiadur, gan alluogi pobl i ddysgu sgiliau TG, cynyddu eu rhagolygon, a gwella eu lles. Bydd y grant hwn o £7,642 yn ariannu offer cyfrifiadurol, uwchraddio rhwydwaith, costau gosod, argraffydd, sganiwr a deunydd swyddfa.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Spectropolis - Pay it Forward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Spectropolis - Pay it Forward yng Nghastell-nedd yn defnyddio'r grant i ddarparu llenyddiaeth i gefnogi a chynghori teuluoedd y mae gan eu plant gyflwr sbectrwm awtistiaeth. Bydd y grant hwn o £4,680 yn ariannu llyfrau ar gyfer 156 o deuluoedd.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Clwb Rygbi Blaendulais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Clwb Rygbi Blaendulais yng Nghastell-nedd yn defnyddio'r grant i drawsnewid eu cyfleuster yn ganolbwynt cymunedol, gan hyrwyddo gweithgareddau lles ac amryw o glybiau i helpu pobl ddod yn iachach, yn llai unig, ac yn fwy clos fel cymuned. Bydd y grant hwn o £9,700 yn ariannu cyflogau gweithiwr datblygu, costau marchnata, costau argraffu, tanysgrifiad trwsio caffi, tiwtoriaid lles, tiwtoriaid coginio, offer a bwyd a diod.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Cymuned Ddiwylliannol Hwngari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Cymuned Ddiwylliannol Hwngari yng Nghasnewydd yn darparu gweithgareddau iaith a diwylliant, dosbarthiadau rhieni a phlant bach, a digwyddiadau dathlu Cymraeg-Hwngari. Bydd y grant hwn o £10,000 yn ariannu rhent, yswiriant, cyflenwadau swyddfa, bwydydd, cynhyrchion glanhau, offer, dodrefn, costau adnewyddu, hyfforddiant, teganau a chyflenwadau addysgol, a chostau teithio.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Grŵp Cyfeillgarwch Echo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Grŵp Cyfeillgarwch Echo yng Nghasnewydd yn gwella iechyd a lles pobl hŷn, ac yn eu helpu i feithrin perthnasoedd parhaol trwy weithgareddau a digwyddiadau rheolaidd. Bydd y grant hwn o £9,114 yn ariannu cludiant a ffioedd mynediad.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Pwyllgor Pentref Ludchurch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Pwyllgor Pentref Ludchurch yn Sir Benfro yn defnyddio'r grant i ddodrefnu eu canolfan gymunedol wledig sydd newydd ei hadnewyddu, i sicrhau bod gan drigolion lleol y darpariaethau i gynnal digwyddiadau cymunedol. Bydd y grant hwn o £ 10,000 yn ariannu dodrefn, offer TG a ffitiadau cegin.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Pembrokeshire 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Gelliswick Church in Wales V.C School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Ysgol yr Eglwys yng Nghymru </w:t>
            </w:r>
            <w:proofErr w:type="gramStart"/>
            <w:r w:rsidRPr="005C3BC4">
              <w:rPr>
                <w:rFonts w:ascii="Trebuchet MS" w:hAnsi="Trebuchet MS" w:cs="Calibri"/>
                <w:color w:val="000000"/>
              </w:rPr>
              <w:t>Gelliswick  yn</w:t>
            </w:r>
            <w:proofErr w:type="gramEnd"/>
            <w:r w:rsidRPr="005C3BC4">
              <w:rPr>
                <w:rFonts w:ascii="Trebuchet MS" w:hAnsi="Trebuchet MS" w:cs="Calibri"/>
                <w:color w:val="000000"/>
              </w:rPr>
              <w:t xml:space="preserve"> Sir Benfro yn defnyddio'r grant i wella eu maes chwarae, a fydd yn dod â'r gymuned yn nes at ei gilydd wrth wella sgiliau trigolion lleol. Bydd y grant hwn o £10,000 yn ariannu gweithiwr cefnogi, costau cwrs, pren a deunyddiau peintio.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Cymdeithas Arddwriaethol Sioe a Chwaraeon Llanfechain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Cymdeithas Arddwriaethol Sioe a Chwaraeon Llanfechain ym Mhowys yn defnyddio'r grant i gynnal eu digwyddiad blynyddol, a gynlluniwyd mewn partneriaeth â sefydliadau lleol, gan ddod â'r gymuned at ei gilydd ac arddangos y pentref. Bydd y grant hwn o £7,379 yn ariannu llogi toiled, pabell fawr a phebyll, costau argraffu, yswiriant, costau adloniant a hamdden, a chostau gosod trydanol.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Teme Valley Tots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Teme Valley Tots ym Mhowys yn defnyddio'r grant i gynnal sesiynau i rieni â phlant ifanc sy'n darparu lle i chwarae a chymdeithasu i leihau'r unigedd y mae eu cymuned yn ei wynebu oherwydd eu lleoliad gwledig. Bydd y grant hwn o £953 yn ariannu offer chwarae tu allan, cegin fwd, bwrdd dŵr a phabell.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Clatter Community Centre Limited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Clatter Community Centre Limited ym Mhowys yn defnyddio'r grant i wneud gwelliannau hanfodol i gyfleusterau'r ganolfan, i sicrhau bod yr adeilad yn diwallu anghenion defnyddwyr, a nodwyd yn ystod ymgynghoriadau â'r gymuned leol. Bydd y grant hwn o £9,960 yn ariannu costau dymchwel, waliau pared, trydan, costau plymio, gwaith saer, ac addurno.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Cyngor Trefaldwyn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Cyngor Trefaldwyn yn defnyddio'r grant i gynyddu hygyrchedd i loriau uchaf Neuadd y Dref, ar gyfer preswylwyr â chyfyngiadau symudedd. Bydd y grant hwn o £10,000 yn ariannu cyflenwi a gosod lifft cadair olwyn.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Pwyllgor Canolfan Bentref Four Crosses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Pwyllgor Canolfan Bentref Four Crosses ym Mhowys yn defnyddio'r grant i wella cyfleusterau'r adeilad ar gyfer y gymuned leol. Bydd y grant hwn o £9,998 yn ariannu llenni a rheiliau, taflunydd a sgrin, a chostau ail-baentio.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Ymddiriedolaeth Cerddoriaeth Bannau Brycheiniog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Ymddiriedolaeth Cerddoriaeth Bannau Brycheiniog ym Mhowys yn defnyddio'r grant i gynnal gweithdai a gweithgareddau ar gyfer oedolion ag anawsterau dysgu i gynhyrchu celf ac addurniadau ar gyfer caffi naid gŵyl Brecon Baoque. Bydd y grant hwn o £3,795 yn ariannu costau cydlynydd prosiect, ffioedd arweinydd gweithdai, costau paratoi dylunwyr, deunyddiau celf, llogi lleoliad, a chostau marchnata, cysylltiadau cyhoeddus ac arwyddion.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Mid Wales Housing Association Ltd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Mid Wales Housing Association Ltd yn y Drenewydd yn defnyddio'r grant i weithio gyda phreswylwyr i drawsnewid a gwella darn o dir sydd heb ddefnydd, sydd ar hyn o bryd yn gysylltiedig ag ymddygiad gwrthgymdeithasol, trwy brosiect garddio cymunedol gyda'r nod o wella eu lles. Bydd y grant hwn o £5,635 yn ariannu paratoi tir, pedwar sied ardd, berfa, setiau fforch a rhaw, tryweli, gwelyau wedi'u codi, caniau dyfrio, cyrsiau hyfforddi, clirio tyweirch, a chompost.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Gŵyl Gerdd Cwmaman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Gŵyl Gerdd Cwmaman yn Rhondda Cynon Taf yn defnyddio'r grant i ariannu eu digwyddiad blynyddol, sy'n darparu cyfleoedd gwirfoddoli ac yn dod â phobl leol at ei gilydd. Bydd y grant hwn o £5,850 yn ariannu costau bandiau ac artistiaid, yswiriant atebolrwydd, profion PAT, baneri gŵyl, costau atgyweirio offer, adnewyddu seinydd PA, a chostau criw llwyfan.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Canolfan Pentre CIO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Canolfan Pentre CIO yn Rhondda Cynon Taf yn defnyddio'r grant i adeiladu deciau yn eu canolfan gymunedol a fynychwyd yn dda, i ymestyn yr ardal blannu a darparu lle diogel i'r gymuned leol. Bydd y grant hwn o £9,912 yn ariannu costau gweithwyr sesiynol, deciau, ac ardal eistedd.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Ysgol Gynradd Tylorstown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Ysgol Gynradd Tylorstown yn Rhondda Cynon Taf yn defnyddio'r grant i ddatblygu ystafell gymunedol yn yr ysgol ar gyfer disgyblion a'u teuluoedd, a'r gymuned ehangach, i gael cymorth i fynd i'r afael ag unrhyw broblemau y maent yn eu profi. Bydd y grant hwn o £7,433 yn ariannu offer cegin, cyllyll a ffyrc, llestri, llyfr Chrome a thabledi, teledu a braced, biniau, seddau, ac ardal gegin.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Kin Cymru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Kin Cymru yn Abertawe yn defnyddio'r ggrant I ddarparu cyngor a chefnogaeth i deuluoedd a phlant ag anabledd. Bydd y grant hwn o £10,000 yn ariannu rhentu swyddfeydd, cyfleustodau, cyflenwadau swyddfa a chostau gwirfoddoli. 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Bigger Heart Zanzibar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Bigger Heart Zanzibar yn Abertawe yn defnyddio'r grant i ddarparu dosbarthiadau dawns cynhwysol i blant a'u rhieni a'u gofalwyr, wedi'u cynllunio i gryfhau eu perthynas a chynyddu eu hyder. Bydd y grant hwn o £10,000 yn ariannu ffioedd cydlynydd gwirfoddolwyr, treuliau gwirfoddolwyr, costau yswiriant, llogi lleoliad, offer, bwyd a diod, costau gweinyddu, a chostau gwerthuso.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 Tîm Amgylcheddol Penllergaer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Tîm Amgylcheddol Penllergaer yn Abertawe yn defnyddio'r grant i brynu cerbyd i alluogi pobl ag anableddau ac unigolion llai symudol i fwynhau'r bywyd gwyllt a'r gwyrddni lleol. Bydd y grant hwn o £9,000 yn ariannu cerbyd.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Swansea 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Gwyl Llanmadoc Festival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gŵyl Llanmadoc yn Abertawe yn defnyddio'r grant i gynnal gŵyl, fydd yn digwydd dros 10 diwrnod ac fydd yn dod â phobl lleol ynghyd a'n hybu perthnasau rhwng genedlaethau ledled y gymuned gyfan. Bydd y grant hwn o £6,800 yn ariannu cyhoeddusrwydd, costau marchnata, costau cysylltiedig â swyddfa, trafnidiaeth, bwyd a diod, deunyddiau arddangos, adnoddau gweithgareddau, deunyddiau crefft, ac adloniant.</w:t>
            </w:r>
            <w:r w:rsidRPr="005C3BC4">
              <w:rPr>
                <w:rFonts w:ascii="Trebuchet MS" w:hAnsi="Trebuchet MS" w:cs="Calibri"/>
                <w:color w:val="000000"/>
              </w:rPr>
              <w:br/>
              <w:t xml:space="preserve"> 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Y Bont-faen gyda Chyngor Tref Llanblethian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 Bont-faen gyda Chyngor Tref Llanblethian ym Mro Morgannwg yn gosod lifft hygyrch yn Neuadd y Dref. Bydd y grant hwn o £8,573 yn ariannu gwaith adnewyddu, offer ac yswiriant.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Ysgol Gynradd Gymunedol Cadoxton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Ysgol Gynradd Gymunedol Cadoxton yn y Barri yn addysgu sgiliau tyfu bwyd, yn cynyddu ymwybyddiaeth amgylcheddol, ac yn gwella iechyd a lles plant, eu teuluoedd a'r gymuned ehangach trwy raglen gweithgareddau awyr agored blwyddyn o hyd. Bydd y grant hwn o £9,750 yn ariannu costau hyfforddwyr sesiynau, offer a PPE, coed, planhigion a hadau, deunyddiau gwaith coed, adnoddau creadigol, a deunyddiau cyhoeddusrwydd.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 xml:space="preserve">Clwb Cymdeithasol Belle Vue Sheltered Housing 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Clwb Cymdeithasol Belle Vue Sheltered Housing yng Nghwmbrân yn gwella integreiddio cymdeithasol i bobl hŷn trwy gyfres o dripiau, digwyddiadau cymdeithasol a gweithgareddau garddio. Bydd y grant hwn o £7,266 yn ariannu prosiect garddio, ffioedd cludiant a mynediad, a ffioedd adloniant.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Father's Place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>Bydd Father's Place yn Wrecsam yn defnyddio'r grant i ddarparu caffi cynhwysiant, gan gynnig cyfleoedd gwirfoddoli i aelodau'r gymuned, gan chwalu'r rhwystrau a meithrin perthnasoedd yn rhagweithiol o fewn y gymuned amlddiwylliannol. Bydd y grant hwn o £9,550 yn ariannu cydlynydd rhan-amser, cydlynydd cynorthwyol a digwyddiadau blasu bwyd.</w:t>
            </w:r>
          </w:p>
        </w:tc>
      </w:tr>
      <w:tr w:rsidR="007C02A7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7C02A7" w:rsidRPr="005C3BC4" w:rsidRDefault="007C02A7" w:rsidP="007C02A7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Grŵp Cysgodol Tai Gwarchod</w:t>
            </w:r>
          </w:p>
        </w:tc>
        <w:tc>
          <w:tcPr>
            <w:tcW w:w="410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</w:tcPr>
          <w:p w:rsidR="007C02A7" w:rsidRPr="005C3BC4" w:rsidRDefault="007C02A7" w:rsidP="007C02A7">
            <w:pPr>
              <w:rPr>
                <w:rFonts w:ascii="Trebuchet MS" w:hAnsi="Trebuchet MS" w:cs="Calibri"/>
                <w:color w:val="000000"/>
              </w:rPr>
            </w:pPr>
            <w:r w:rsidRPr="005C3BC4">
              <w:rPr>
                <w:rFonts w:ascii="Trebuchet MS" w:hAnsi="Trebuchet MS" w:cs="Calibri"/>
                <w:color w:val="000000"/>
              </w:rPr>
              <w:t xml:space="preserve">Bydd Grŵp Cysgodol Tai Gwarchod yng Ngogledd Cymru yn defnyddio'r grant i ddarparu gweithgareddau sy'n hwyl ac yn eu galluogi i gymdeithasu. Bydd Diwrnod Hwyl Cymunedol hefyd yn cael ei ddarparu yn Rhuthun. Bydd y grant hwn o £ 1,844 yn ariannu trafnidiaeth, band byw, </w:t>
            </w:r>
            <w:r w:rsidRPr="005C3BC4">
              <w:rPr>
                <w:rFonts w:ascii="Trebuchet MS" w:hAnsi="Trebuchet MS" w:cs="Calibri"/>
                <w:i/>
                <w:iCs/>
                <w:color w:val="000000"/>
              </w:rPr>
              <w:t>rotisserie</w:t>
            </w:r>
            <w:r w:rsidRPr="005C3BC4">
              <w:rPr>
                <w:rFonts w:ascii="Trebuchet MS" w:hAnsi="Trebuchet MS" w:cs="Calibri"/>
                <w:color w:val="000000"/>
              </w:rPr>
              <w:t xml:space="preserve"> a chogydd.</w:t>
            </w:r>
          </w:p>
        </w:tc>
      </w:tr>
      <w:tr w:rsidR="00E071E5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071E5" w:rsidRPr="005C3BC4" w:rsidRDefault="00E071E5" w:rsidP="00E071E5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071E5" w:rsidRPr="005C3BC4" w:rsidRDefault="00AF269B" w:rsidP="00E071E5">
            <w:pPr>
              <w:rPr>
                <w:rFonts w:ascii="Trebuchet MS" w:hAnsi="Trebuchet MS"/>
              </w:rPr>
            </w:pPr>
            <w:r w:rsidRPr="00AF269B">
              <w:rPr>
                <w:rFonts w:ascii="Trebuchet MS" w:hAnsi="Trebuchet MS"/>
              </w:rPr>
              <w:t>Uned Pobl &amp; Gwaith</w:t>
            </w: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071E5" w:rsidRPr="005C3BC4" w:rsidRDefault="00C238E6" w:rsidP="00C238E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C238E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Bydd y prosiect yn casglu dillad chwaraeon diangen gan gymunedau lleol yn ogystal â dillad ac offer diwedd-lein gan gwmnïau chwaraeon i'w hailgylchu a'u hail-werthu am brisiau fforddiadwy, neu eu rhoi i ffwrdd. Bydd y gwaith yn hyrwyddo dewisiadau byw'n iach yn gyson ac yn hyrwyddo integreiddio a chynhwysiant cymdeithasol, trwy ddileu rhwystrau i gyfranogiad. Bydd elw'n cael ei ail-fuddsoddi yn y gymuned i gefnogi gweithgareddau newydd sy'n targedu'r rhai mewn angen. Bydd y grant, dros dair blynedd, yn ariannu cyflogau a chostau cyflawni prosiectau.</w:t>
            </w:r>
          </w:p>
        </w:tc>
      </w:tr>
      <w:tr w:rsidR="005A3334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A3334" w:rsidRPr="005C3BC4" w:rsidRDefault="00E071E5" w:rsidP="005A3334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A3334" w:rsidRPr="005C3BC4" w:rsidRDefault="00AF269B" w:rsidP="005A3334">
            <w:pPr>
              <w:rPr>
                <w:rFonts w:ascii="Trebuchet MS" w:hAnsi="Trebuchet MS"/>
              </w:rPr>
            </w:pPr>
            <w:r w:rsidRPr="00AF269B">
              <w:rPr>
                <w:rFonts w:ascii="Trebuchet MS" w:hAnsi="Trebuchet MS"/>
              </w:rPr>
              <w:t>Neuadd Gymunedol Treowen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A3334" w:rsidRPr="005C3BC4" w:rsidRDefault="00C238E6" w:rsidP="00C238E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C238E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Bydd Neuadd Gymunedol Treowen, yn y Drenewydd, Powys, yn disodli cwrt tenis di-angen gydag ardal gemau aml-ddefnydd sy'n caniatáu i blant a phobl ifanc gael mynediad i gyfleuster chwarae diogel a hygyrch. Bydd y prosiect yn lleihau unigedd ac ymddygiad gwrthgymdeithasol, trwy gynyddu cyfleoedd i gymdeithasu a darparu cyfleoedd pellach i bobl iau. Bydd y grant, dros flwyddyn, yn darparu costau gosod, ffensio, rhwyd </w:t>
            </w:r>
            <w:r w:rsidRPr="00C238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​​</w:t>
            </w:r>
            <w:r w:rsidRPr="00C238E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nenfwd a rheseli beiciau.</w:t>
            </w:r>
          </w:p>
        </w:tc>
      </w:tr>
      <w:tr w:rsidR="005A3334" w:rsidRPr="005C3BC4" w:rsidTr="005C3BC4">
        <w:trPr>
          <w:cantSplit/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A3334" w:rsidRPr="005C3BC4" w:rsidRDefault="00E071E5" w:rsidP="005A3334">
            <w:pPr>
              <w:rPr>
                <w:rFonts w:ascii="Trebuchet MS" w:hAnsi="Trebuchet MS"/>
              </w:rPr>
            </w:pPr>
            <w:r w:rsidRPr="005C3BC4">
              <w:rPr>
                <w:rFonts w:ascii="Trebuchet MS" w:hAnsi="Trebuchet MS"/>
              </w:rPr>
              <w:lastRenderedPageBreak/>
              <w:t>Swansea, Neath Port Talbot and Bridgend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AF269B" w:rsidRPr="005C3BC4" w:rsidRDefault="00AF269B" w:rsidP="005A3334">
            <w:pPr>
              <w:rPr>
                <w:rFonts w:ascii="Trebuchet MS" w:hAnsi="Trebuchet MS"/>
              </w:rPr>
            </w:pPr>
            <w:r w:rsidRPr="00AF269B">
              <w:rPr>
                <w:rFonts w:ascii="Trebuchet MS" w:hAnsi="Trebuchet MS"/>
              </w:rPr>
              <w:t>Cymdeithas Chinese in Wale</w:t>
            </w:r>
            <w:r>
              <w:rPr>
                <w:rFonts w:ascii="Trebuchet MS" w:hAnsi="Trebuchet MS"/>
              </w:rPr>
              <w:t>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A3334" w:rsidRPr="005C3BC4" w:rsidRDefault="00C238E6" w:rsidP="00C238E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C238E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Bydd y prosiect yn darparu gwasanaeth eiriolaeth, cyngor a gwybodaeth i drigolion Tsieineaidd sy'n byw yn Abertawe, Castell-nedd Port Talbot a Phen-y-bont ar Ogwr. Bydd yn ymgymryd â gwaith achos arbenigol ar gyfer ffoaduriaid, ceiswyr lloches a'u teuluoedd, yn ogystal â dioddefwyr troseddau casineb. Bydd gwirfoddolwyr yn manteisio ar gyfleoedd hyfforddi i ddatblygu sgiliau ymgysylltu â'r gymuned, a'n gweithio gyda sefydliadau i wella gwybodaeth am gefnogi unigolion â threftadaeth Tsieineaidd. Mae'r grant, dros ddwy flynedd, ar gyfer cyflogau a chostau rhedeg.</w:t>
            </w:r>
          </w:p>
        </w:tc>
      </w:tr>
    </w:tbl>
    <w:p w:rsidR="002A3FD3" w:rsidRPr="002A3FD3" w:rsidRDefault="00AF269B" w:rsidP="00E1189F">
      <w:pPr>
        <w:rPr>
          <w:rFonts w:ascii="Trebuchet MS" w:hAnsi="Trebuchet MS"/>
          <w:sz w:val="24"/>
          <w:szCs w:val="24"/>
        </w:rPr>
      </w:pPr>
    </w:p>
    <w:sectPr w:rsidR="002A3FD3" w:rsidRPr="002A3FD3" w:rsidSect="0053154C">
      <w:headerReference w:type="default" r:id="rId8"/>
      <w:footerReference w:type="default" r:id="rId9"/>
      <w:pgSz w:w="11906" w:h="16838"/>
      <w:pgMar w:top="16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E" w:rsidRDefault="006E3094">
      <w:pPr>
        <w:spacing w:after="0" w:line="240" w:lineRule="auto"/>
      </w:pPr>
      <w:r>
        <w:separator/>
      </w:r>
    </w:p>
  </w:endnote>
  <w:endnote w:type="continuationSeparator" w:id="0">
    <w:p w:rsidR="00DF0B7E" w:rsidRDefault="006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C" w:rsidRDefault="006E3094" w:rsidP="00F12A03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</w:t>
    </w:r>
  </w:p>
  <w:p w:rsidR="00E02CDC" w:rsidRDefault="006E3094" w:rsidP="00B61949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  <w:lang w:val="cy-GB"/>
      </w:rPr>
      <w:t>Crynodebau Y Wasg Y Loteri Genedlaethol dyddiad embargo</w:t>
    </w:r>
    <w:r w:rsidR="0087302F">
      <w:rPr>
        <w:rFonts w:ascii="Trebuchet MS" w:hAnsi="Trebuchet MS"/>
        <w:sz w:val="16"/>
        <w:szCs w:val="16"/>
        <w:lang w:val="cy-GB"/>
      </w:rPr>
      <w:t xml:space="preserve"> Gorffenaf</w:t>
    </w:r>
    <w:r w:rsidR="00801048">
      <w:rPr>
        <w:rFonts w:ascii="Trebuchet MS" w:hAnsi="Trebuchet MS"/>
        <w:sz w:val="16"/>
        <w:szCs w:val="16"/>
        <w:lang w:val="cy-GB"/>
      </w:rPr>
      <w:t xml:space="preserve"> </w:t>
    </w:r>
    <w:r>
      <w:rPr>
        <w:rFonts w:ascii="Trebuchet MS" w:hAnsi="Trebuchet MS"/>
        <w:sz w:val="16"/>
        <w:szCs w:val="16"/>
        <w:lang w:val="cy-GB"/>
      </w:rPr>
      <w:t>2019</w:t>
    </w:r>
  </w:p>
  <w:p w:rsidR="00E02CDC" w:rsidRPr="00F12A03" w:rsidRDefault="006E3094" w:rsidP="00480F2A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                                              </w:t>
    </w:r>
    <w:sdt>
      <w:sdtPr>
        <w:rPr>
          <w:rFonts w:ascii="Trebuchet MS" w:hAnsi="Trebuchet MS"/>
        </w:rPr>
        <w:id w:val="77814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A03">
          <w:rPr>
            <w:rFonts w:ascii="Trebuchet MS" w:hAnsi="Trebuchet MS"/>
          </w:rPr>
          <w:fldChar w:fldCharType="begin"/>
        </w:r>
        <w:r w:rsidRPr="00F12A03">
          <w:rPr>
            <w:rFonts w:ascii="Trebuchet MS" w:hAnsi="Trebuchet MS"/>
          </w:rPr>
          <w:instrText xml:space="preserve"> PAGE   \* MERGEFORMAT </w:instrText>
        </w:r>
        <w:r w:rsidRPr="00F12A03">
          <w:rPr>
            <w:rFonts w:ascii="Trebuchet MS" w:hAnsi="Trebuchet MS"/>
          </w:rPr>
          <w:fldChar w:fldCharType="separate"/>
        </w:r>
        <w:r w:rsidR="00801048">
          <w:rPr>
            <w:rFonts w:ascii="Trebuchet MS" w:hAnsi="Trebuchet MS"/>
            <w:noProof/>
          </w:rPr>
          <w:t>20</w:t>
        </w:r>
        <w:r w:rsidRPr="00F12A03">
          <w:rPr>
            <w:rFonts w:ascii="Trebuchet MS" w:hAnsi="Trebuchet MS"/>
            <w:noProof/>
          </w:rPr>
          <w:fldChar w:fldCharType="end"/>
        </w:r>
      </w:sdtContent>
    </w:sdt>
  </w:p>
  <w:p w:rsidR="00E02CDC" w:rsidRDefault="00AF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E" w:rsidRDefault="006E3094">
      <w:pPr>
        <w:spacing w:after="0" w:line="240" w:lineRule="auto"/>
      </w:pPr>
      <w:r>
        <w:separator/>
      </w:r>
    </w:p>
  </w:footnote>
  <w:footnote w:type="continuationSeparator" w:id="0">
    <w:p w:rsidR="00DF0B7E" w:rsidRDefault="006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F8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037715" cy="1333500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1F8" w:rsidRDefault="006E3094" w:rsidP="007B2F8E">
    <w:pPr>
      <w:pStyle w:val="Header"/>
      <w:tabs>
        <w:tab w:val="clear" w:pos="4513"/>
        <w:tab w:val="clear" w:pos="9026"/>
        <w:tab w:val="left" w:pos="1950"/>
      </w:tabs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="00E02CDC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 w:rsidRPr="00F12A03">
      <w:rPr>
        <w:rFonts w:ascii="Trebuchet MS" w:hAnsi="Trebuchet MS"/>
        <w:b/>
        <w:bCs/>
        <w:sz w:val="32"/>
        <w:szCs w:val="32"/>
        <w:lang w:val="cy-GB"/>
      </w:rPr>
      <w:t>Grantiau a ariennir gan y Loteri Genedlaethol</w:t>
    </w:r>
  </w:p>
  <w:p w:rsidR="003E39D1" w:rsidRDefault="00AF269B" w:rsidP="00F12A03">
    <w:pPr>
      <w:pStyle w:val="Header"/>
      <w:rPr>
        <w:rFonts w:ascii="Trebuchet MS" w:hAnsi="Trebuchet MS"/>
        <w:b/>
        <w:sz w:val="32"/>
        <w:szCs w:val="32"/>
      </w:rPr>
    </w:pPr>
  </w:p>
  <w:p w:rsidR="003E39D1" w:rsidRDefault="00AF269B" w:rsidP="00F12A03">
    <w:pPr>
      <w:pStyle w:val="Header"/>
      <w:rPr>
        <w:rFonts w:ascii="Trebuchet MS" w:hAnsi="Trebuchet MS"/>
        <w:b/>
        <w:sz w:val="32"/>
        <w:szCs w:val="32"/>
      </w:rPr>
    </w:pPr>
  </w:p>
  <w:p w:rsidR="00E02CDC" w:rsidRPr="00F12A03" w:rsidRDefault="00AF269B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47E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E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4"/>
    <w:rsid w:val="000E54AA"/>
    <w:rsid w:val="005A3334"/>
    <w:rsid w:val="005C3BC4"/>
    <w:rsid w:val="006B6F18"/>
    <w:rsid w:val="006E3094"/>
    <w:rsid w:val="007759B4"/>
    <w:rsid w:val="007C02A7"/>
    <w:rsid w:val="00801048"/>
    <w:rsid w:val="0087302F"/>
    <w:rsid w:val="0091383C"/>
    <w:rsid w:val="009B6BDF"/>
    <w:rsid w:val="009C0F13"/>
    <w:rsid w:val="00AF269B"/>
    <w:rsid w:val="00C238E6"/>
    <w:rsid w:val="00DF0B7E"/>
    <w:rsid w:val="00E071E5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304C"/>
  <w15:docId w15:val="{5E784B37-678E-4621-AA7E-53A963F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2311-D91A-4618-9631-145703C7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861D665</Template>
  <TotalTime>1057</TotalTime>
  <Pages>20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Maurice, Joanna</dc:creator>
  <cp:lastModifiedBy>Joanna Maurice</cp:lastModifiedBy>
  <cp:revision>7</cp:revision>
  <cp:lastPrinted>2019-02-08T15:01:00Z</cp:lastPrinted>
  <dcterms:created xsi:type="dcterms:W3CDTF">2019-07-10T16:09:00Z</dcterms:created>
  <dcterms:modified xsi:type="dcterms:W3CDTF">2019-07-11T09:57:00Z</dcterms:modified>
</cp:coreProperties>
</file>