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8208" w:type="dxa"/>
        <w:tblLook w:val="04A0" w:firstRow="1" w:lastRow="0" w:firstColumn="1" w:lastColumn="0" w:noHBand="0" w:noVBand="1"/>
      </w:tblPr>
      <w:tblGrid>
        <w:gridCol w:w="2122"/>
        <w:gridCol w:w="2409"/>
        <w:gridCol w:w="3677"/>
      </w:tblGrid>
      <w:tr w:rsidR="00CC72B2" w:rsidRPr="007127DF" w:rsidTr="00333F6F">
        <w:trPr>
          <w:tblHeader/>
        </w:trPr>
        <w:tc>
          <w:tcPr>
            <w:tcW w:w="2122" w:type="dxa"/>
          </w:tcPr>
          <w:p w:rsidR="00CC72B2" w:rsidRPr="007127DF" w:rsidRDefault="00CC72B2" w:rsidP="00B24393">
            <w:pPr>
              <w:rPr>
                <w:rFonts w:ascii="Rockwell" w:hAnsi="Rockwell"/>
                <w:b/>
                <w:color w:val="FF0066"/>
              </w:rPr>
            </w:pPr>
            <w:r w:rsidRPr="007127DF">
              <w:rPr>
                <w:rFonts w:ascii="Rockwell" w:hAnsi="Rockwell"/>
                <w:b/>
                <w:color w:val="FF0066"/>
              </w:rPr>
              <w:t>Local Authority where project will be delivered</w:t>
            </w:r>
          </w:p>
        </w:tc>
        <w:tc>
          <w:tcPr>
            <w:tcW w:w="2409" w:type="dxa"/>
          </w:tcPr>
          <w:p w:rsidR="00CC72B2" w:rsidRPr="007127DF" w:rsidRDefault="00CC72B2" w:rsidP="00B24393">
            <w:pPr>
              <w:rPr>
                <w:rFonts w:ascii="Rockwell" w:hAnsi="Rockwell"/>
                <w:b/>
                <w:color w:val="FF0066"/>
              </w:rPr>
            </w:pPr>
            <w:r w:rsidRPr="007127DF">
              <w:rPr>
                <w:rFonts w:ascii="Rockwell" w:hAnsi="Rockwell"/>
                <w:b/>
                <w:color w:val="FF0066"/>
              </w:rPr>
              <w:t>Organisation</w:t>
            </w:r>
          </w:p>
        </w:tc>
        <w:tc>
          <w:tcPr>
            <w:tcW w:w="3677" w:type="dxa"/>
          </w:tcPr>
          <w:p w:rsidR="00CC72B2" w:rsidRPr="007127DF" w:rsidRDefault="00CC72B2" w:rsidP="00B24393">
            <w:pPr>
              <w:rPr>
                <w:rFonts w:ascii="Rockwell" w:hAnsi="Rockwell"/>
                <w:b/>
                <w:color w:val="FF0066"/>
              </w:rPr>
            </w:pPr>
            <w:r w:rsidRPr="007127DF">
              <w:rPr>
                <w:rFonts w:ascii="Rockwell" w:hAnsi="Rockwell"/>
                <w:b/>
                <w:color w:val="FF0066"/>
              </w:rPr>
              <w:t>What will the grant be used for?</w:t>
            </w:r>
          </w:p>
        </w:tc>
      </w:tr>
      <w:tr w:rsidR="001A0475" w:rsidRPr="007127DF" w:rsidTr="00333F6F">
        <w:trPr>
          <w:tblHeader/>
        </w:trPr>
        <w:tc>
          <w:tcPr>
            <w:tcW w:w="2122" w:type="dxa"/>
          </w:tcPr>
          <w:p w:rsidR="001A0475" w:rsidRPr="00E81059" w:rsidRDefault="001A0475" w:rsidP="001A0475">
            <w:r w:rsidRPr="00E81059">
              <w:t xml:space="preserve">Barry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Home Education Barry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Home Education Barry will provide support for home school families and educational activities for children. £1,105 will fund tutor costs, equipment, whiteboards, and stationery. </w:t>
            </w:r>
          </w:p>
        </w:tc>
      </w:tr>
      <w:tr w:rsidR="001A0475" w:rsidRPr="007127DF" w:rsidTr="00333F6F">
        <w:trPr>
          <w:tblHeader/>
        </w:trPr>
        <w:tc>
          <w:tcPr>
            <w:tcW w:w="2122" w:type="dxa"/>
          </w:tcPr>
          <w:p w:rsidR="001A0475" w:rsidRPr="00E81059" w:rsidRDefault="001A0475" w:rsidP="001A0475">
            <w:r w:rsidRPr="00E81059">
              <w:t xml:space="preserve">Barry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Valeways</w:t>
            </w:r>
            <w:proofErr w:type="spellEnd"/>
            <w:r w:rsidRPr="007127DF">
              <w:rPr>
                <w:rFonts w:ascii="Trebuchet MS" w:hAnsi="Trebuchet MS"/>
              </w:rPr>
              <w:t xml:space="preserve"> Ltd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Valeways</w:t>
            </w:r>
            <w:proofErr w:type="spellEnd"/>
            <w:r w:rsidRPr="001A0475">
              <w:rPr>
                <w:rFonts w:ascii="Trebuchet MS" w:hAnsi="Trebuchet MS"/>
              </w:rPr>
              <w:t xml:space="preserve"> Ltd in Barry will recruit and encourage volunteers to help maintain public pathways throughout the </w:t>
            </w:r>
            <w:proofErr w:type="gramStart"/>
            <w:r w:rsidRPr="001A0475">
              <w:rPr>
                <w:rFonts w:ascii="Trebuchet MS" w:hAnsi="Trebuchet MS"/>
              </w:rPr>
              <w:t>area, and</w:t>
            </w:r>
            <w:proofErr w:type="gramEnd"/>
            <w:r w:rsidRPr="001A0475">
              <w:rPr>
                <w:rFonts w:ascii="Trebuchet MS" w:hAnsi="Trebuchet MS"/>
              </w:rPr>
              <w:t xml:space="preserve"> promote the routes through guided walks and printed maps. </w:t>
            </w:r>
          </w:p>
        </w:tc>
      </w:tr>
      <w:tr w:rsidR="001A0475" w:rsidRPr="007127DF" w:rsidTr="00333F6F">
        <w:trPr>
          <w:tblHeader/>
        </w:trPr>
        <w:tc>
          <w:tcPr>
            <w:tcW w:w="2122" w:type="dxa"/>
          </w:tcPr>
          <w:p w:rsidR="001A0475" w:rsidRPr="00E81059" w:rsidRDefault="001A0475" w:rsidP="001A0475">
            <w:r w:rsidRPr="00E81059">
              <w:t xml:space="preserve">Blaenau Gwent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Bags of Hope UK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Bags of Hope UK will use the grant to support the growth of their organisation so that they can provide more bags and wellbeing items for looked after young people and children in South Wales. £9,996 will fund salaries and storage costs. </w:t>
            </w:r>
          </w:p>
        </w:tc>
      </w:tr>
      <w:tr w:rsidR="001A0475" w:rsidRPr="007127DF" w:rsidTr="00333F6F">
        <w:trPr>
          <w:tblHeader/>
        </w:trPr>
        <w:tc>
          <w:tcPr>
            <w:tcW w:w="2122" w:type="dxa"/>
          </w:tcPr>
          <w:p w:rsidR="001A0475" w:rsidRPr="00E81059" w:rsidRDefault="001A0475" w:rsidP="001A0475">
            <w:r w:rsidRPr="00E81059">
              <w:t xml:space="preserve">Bridgend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Karma Seas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Karma Seas CIC in Porthcawl will offer surf therapy sessions to help individuals improve their confidence and reduce anxiety. £8,855 will fund surf instructors’ fees, surfboards, wetsuits, insurance, and storage. </w:t>
            </w:r>
          </w:p>
        </w:tc>
      </w:tr>
      <w:tr w:rsidR="001A0475" w:rsidRPr="007127DF" w:rsidTr="00333F6F">
        <w:trPr>
          <w:tblHeader/>
        </w:trPr>
        <w:tc>
          <w:tcPr>
            <w:tcW w:w="2122" w:type="dxa"/>
          </w:tcPr>
          <w:p w:rsidR="001A0475" w:rsidRPr="00E81059" w:rsidRDefault="001A0475" w:rsidP="001A0475">
            <w:r w:rsidRPr="00E81059">
              <w:t xml:space="preserve">Bridgend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School </w:t>
            </w:r>
            <w:proofErr w:type="gramStart"/>
            <w:r w:rsidRPr="007127DF">
              <w:rPr>
                <w:rFonts w:ascii="Trebuchet MS" w:hAnsi="Trebuchet MS"/>
              </w:rPr>
              <w:t>Of</w:t>
            </w:r>
            <w:proofErr w:type="gramEnd"/>
            <w:r w:rsidRPr="007127DF">
              <w:rPr>
                <w:rFonts w:ascii="Trebuchet MS" w:hAnsi="Trebuchet MS"/>
              </w:rPr>
              <w:t xml:space="preserve"> Hard Knocks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School </w:t>
            </w:r>
            <w:proofErr w:type="gramStart"/>
            <w:r w:rsidRPr="001A0475">
              <w:rPr>
                <w:rFonts w:ascii="Trebuchet MS" w:hAnsi="Trebuchet MS"/>
              </w:rPr>
              <w:t>Of</w:t>
            </w:r>
            <w:proofErr w:type="gramEnd"/>
            <w:r w:rsidRPr="001A0475">
              <w:rPr>
                <w:rFonts w:ascii="Trebuchet MS" w:hAnsi="Trebuchet MS"/>
              </w:rPr>
              <w:t xml:space="preserve"> Hard Knocks will use the grant to run one of their 12-week programmes of employability skills, physical team-based exercise and mental health support for unemployed adults in Bridgend, to give them the skills they need to create a positive, healthy and active future. £9,405 will fund venue hire, participant’s food and kit, coaching and behavioural support, and a mid-course challenge.  </w:t>
            </w:r>
          </w:p>
        </w:tc>
      </w:tr>
      <w:tr w:rsidR="001A0475" w:rsidRPr="007127DF" w:rsidTr="00333F6F">
        <w:trPr>
          <w:tblHeader/>
        </w:trPr>
        <w:tc>
          <w:tcPr>
            <w:tcW w:w="2122" w:type="dxa"/>
          </w:tcPr>
          <w:p w:rsidR="001A0475" w:rsidRPr="00E81059" w:rsidRDefault="001A0475" w:rsidP="001A0475">
            <w:r w:rsidRPr="00E81059">
              <w:t xml:space="preserve">Bridgend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Special Families </w:t>
            </w:r>
            <w:proofErr w:type="spellStart"/>
            <w:r w:rsidRPr="007127DF">
              <w:rPr>
                <w:rFonts w:ascii="Trebuchet MS" w:hAnsi="Trebuchet MS"/>
              </w:rPr>
              <w:t>Maesteg</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Special Families </w:t>
            </w:r>
            <w:proofErr w:type="spellStart"/>
            <w:r w:rsidRPr="001A0475">
              <w:rPr>
                <w:rFonts w:ascii="Trebuchet MS" w:hAnsi="Trebuchet MS"/>
              </w:rPr>
              <w:t>Maesteg</w:t>
            </w:r>
            <w:proofErr w:type="spellEnd"/>
            <w:r w:rsidRPr="001A0475">
              <w:rPr>
                <w:rFonts w:ascii="Trebuchet MS" w:hAnsi="Trebuchet MS"/>
              </w:rPr>
              <w:t xml:space="preserve"> in Bridgend will use the grant to extend their provision by relocating to a building which is more accessible for their members </w:t>
            </w:r>
            <w:r w:rsidRPr="001A0475">
              <w:rPr>
                <w:rFonts w:ascii="Trebuchet MS" w:hAnsi="Trebuchet MS"/>
              </w:rPr>
              <w:lastRenderedPageBreak/>
              <w:t>with additional needs. £10,000 will fund project relocation costs.</w:t>
            </w:r>
            <w:bookmarkStart w:id="0" w:name="_GoBack"/>
            <w:bookmarkEnd w:id="0"/>
            <w:r w:rsidRPr="001A0475">
              <w:rPr>
                <w:rFonts w:ascii="Trebuchet MS" w:hAnsi="Trebuchet MS"/>
              </w:rPr>
              <w:t xml:space="preserve"> </w:t>
            </w:r>
          </w:p>
        </w:tc>
      </w:tr>
      <w:tr w:rsidR="001A0475" w:rsidRPr="007127DF" w:rsidTr="00333F6F">
        <w:trPr>
          <w:tblHeader/>
        </w:trPr>
        <w:tc>
          <w:tcPr>
            <w:tcW w:w="2122" w:type="dxa"/>
          </w:tcPr>
          <w:p w:rsidR="001A0475" w:rsidRPr="00E81059" w:rsidRDefault="001A0475" w:rsidP="001A0475">
            <w:r w:rsidRPr="00E81059">
              <w:lastRenderedPageBreak/>
              <w:t xml:space="preserve">Caerphilly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Enable, Supporting Caerphilly Children's Centre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Enable Supporting Caerphilly Children’s Centre will continue to deliver the Caerphilly Children’s Centre Assessment Nursery project in Caerphilly for children with complex disabilities and additional needs living within Caerphilly County Borough Council. £76,347 for two and half years is towards salaries, management fees, training, travel and other expenses accommodation and utilities, insurance, postage, stationery and activities. The project will continue to employ full time early years team manager </w:t>
            </w:r>
          </w:p>
        </w:tc>
      </w:tr>
      <w:tr w:rsidR="001A0475" w:rsidRPr="007127DF" w:rsidTr="00333F6F">
        <w:tc>
          <w:tcPr>
            <w:tcW w:w="2122" w:type="dxa"/>
          </w:tcPr>
          <w:p w:rsidR="001A0475" w:rsidRPr="00E81059" w:rsidRDefault="001A0475" w:rsidP="001A0475">
            <w:r w:rsidRPr="00E81059">
              <w:t xml:space="preserve">Caerphilly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Gateway Church Caerphilly CIO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Gateway Church Caerphilly will plan and deliver a family week that will bring the local community together through a series of activities. £10,000 will fund volunteer training, supervision and line management, refreshments, resources and activities, equipment, publicity and venue hire. </w:t>
            </w:r>
          </w:p>
        </w:tc>
      </w:tr>
      <w:tr w:rsidR="001A0475" w:rsidRPr="007127DF" w:rsidTr="00333F6F">
        <w:tc>
          <w:tcPr>
            <w:tcW w:w="2122" w:type="dxa"/>
          </w:tcPr>
          <w:p w:rsidR="001A0475" w:rsidRPr="00E81059" w:rsidRDefault="001A0475" w:rsidP="001A0475">
            <w:r w:rsidRPr="00E81059">
              <w:t xml:space="preserve">Caerphilly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Starfish Alliance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Starfish Alliance in Caerphilly will deliver workshops for children aged 7-11 who are disabled, estranged from their families or have been victims of abuse. The workshops will help the children to rebuild their confidence and develop skills. £10,000 will fund the salary of a Community Development Manager.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Gloves Are On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Gloves Are On will offer youth work traineeships for young people wishing to gain paid work experience in Cardiff. £9,982 will fund staff salary, management fees, mobile phone, laptop, and uniform.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ACE Cardiff Limited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Ace Cardiff Ltd will provide English language classes for BAME </w:t>
            </w:r>
            <w:r w:rsidRPr="001A0475">
              <w:rPr>
                <w:rFonts w:ascii="Trebuchet MS" w:hAnsi="Trebuchet MS"/>
              </w:rPr>
              <w:lastRenderedPageBreak/>
              <w:t xml:space="preserve">women in </w:t>
            </w:r>
            <w:proofErr w:type="spellStart"/>
            <w:r w:rsidRPr="001A0475">
              <w:rPr>
                <w:rFonts w:ascii="Trebuchet MS" w:hAnsi="Trebuchet MS"/>
              </w:rPr>
              <w:t>Butetown</w:t>
            </w:r>
            <w:proofErr w:type="spellEnd"/>
            <w:r w:rsidRPr="001A0475">
              <w:rPr>
                <w:rFonts w:ascii="Trebuchet MS" w:hAnsi="Trebuchet MS"/>
              </w:rPr>
              <w:t xml:space="preserve">, to improve their confidence, and help them be more involved in their children’s education. £9,969 will fund room hire, creche workers, tutor costs, and teaching supplies. </w:t>
            </w:r>
          </w:p>
        </w:tc>
      </w:tr>
      <w:tr w:rsidR="001A0475" w:rsidRPr="007127DF" w:rsidTr="00333F6F">
        <w:tc>
          <w:tcPr>
            <w:tcW w:w="2122" w:type="dxa"/>
          </w:tcPr>
          <w:p w:rsidR="001A0475" w:rsidRPr="00E81059" w:rsidRDefault="001A0475" w:rsidP="001A0475">
            <w:r w:rsidRPr="00E81059">
              <w:lastRenderedPageBreak/>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Barrio Fiesta Sa Wales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Barrio Fiesta Sa Wales in Cardiff will use the grant to deliver cultural sessions for all members of the community, to help bring the Filipino, Welsh, and wider communities together. £9,150 will fund venue, stage, PA, marquee and generator hire, decoration, volunteer expenses, marketing, and office supplies.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Black Artists on the Move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Black Artists on the Move will run creative workshops for people from African and Caribbean backgrounds in Cardiff, Narberth, </w:t>
            </w:r>
            <w:proofErr w:type="spellStart"/>
            <w:r w:rsidRPr="001A0475">
              <w:rPr>
                <w:rFonts w:ascii="Trebuchet MS" w:hAnsi="Trebuchet MS"/>
              </w:rPr>
              <w:t>Mold</w:t>
            </w:r>
            <w:proofErr w:type="spellEnd"/>
            <w:r w:rsidRPr="001A0475">
              <w:rPr>
                <w:rFonts w:ascii="Trebuchet MS" w:hAnsi="Trebuchet MS"/>
              </w:rPr>
              <w:t xml:space="preserve">, and Bangor. The project aims to connect communities by sharing stories, memories and experiences. £10,000 will fund workshop facilitators, venue hire, administration, and resources.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Bobath</w:t>
            </w:r>
            <w:proofErr w:type="spellEnd"/>
            <w:r w:rsidRPr="007127DF">
              <w:rPr>
                <w:rFonts w:ascii="Trebuchet MS" w:hAnsi="Trebuchet MS"/>
              </w:rPr>
              <w:t xml:space="preserve"> Children's Therapy Centre Wales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Bobath</w:t>
            </w:r>
            <w:proofErr w:type="spellEnd"/>
            <w:r w:rsidRPr="001A0475">
              <w:rPr>
                <w:rFonts w:ascii="Trebuchet MS" w:hAnsi="Trebuchet MS"/>
              </w:rPr>
              <w:t xml:space="preserve"> Children’s Therapy Centre Wales in Cardiff will provide therapy sessions for babies with cerebral palsy and their families. £9,100 will fund administration, rent, insurance, and office running costs.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Community Music Wales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Community Music Wales in Cardiff will help people experiencing mental health issues improve their confidence and wellbeing through creative music workshops. £9,990 will fund tutor costs, studio costs, administration, project manager, workshop equipment, translation and marketing, and materials.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Ethnic Minority Welsh Women’s Achievement Association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Ethnic Minority Welsh Women's Achievement Association will hold regular forums and workshops across South Wales to help women from BAME backgrounds improve their confidence, social networks, </w:t>
            </w:r>
            <w:r w:rsidRPr="001A0475">
              <w:rPr>
                <w:rFonts w:ascii="Trebuchet MS" w:hAnsi="Trebuchet MS"/>
              </w:rPr>
              <w:lastRenderedPageBreak/>
              <w:t xml:space="preserve">and employment opportunities. £10,000 will fund staff salary, training, venue hire, and telephone costs. </w:t>
            </w:r>
          </w:p>
        </w:tc>
      </w:tr>
      <w:tr w:rsidR="001A0475" w:rsidRPr="007127DF" w:rsidTr="00333F6F">
        <w:tc>
          <w:tcPr>
            <w:tcW w:w="2122" w:type="dxa"/>
          </w:tcPr>
          <w:p w:rsidR="001A0475" w:rsidRPr="00E81059" w:rsidRDefault="001A0475" w:rsidP="001A0475">
            <w:r w:rsidRPr="00E81059">
              <w:lastRenderedPageBreak/>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General Financial Investments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General Financial Investments in Cardiff will provide financial capability training for homeless people and older people in Cardiff, Swansea, and Newport. £9,612 will fund travel and expenses, management and monitoring costs, equipment, professional and legal fees, marketing, and translation.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Grange Pavilion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Grange Pavilion in Cardiff will use the grant to run workshops for </w:t>
            </w:r>
            <w:proofErr w:type="gramStart"/>
            <w:r w:rsidRPr="001A0475">
              <w:rPr>
                <w:rFonts w:ascii="Trebuchet MS" w:hAnsi="Trebuchet MS"/>
              </w:rPr>
              <w:t>local residents</w:t>
            </w:r>
            <w:proofErr w:type="gramEnd"/>
            <w:r w:rsidRPr="001A0475">
              <w:rPr>
                <w:rFonts w:ascii="Trebuchet MS" w:hAnsi="Trebuchet MS"/>
              </w:rPr>
              <w:t xml:space="preserve">, to help build their confidence and enhance their </w:t>
            </w:r>
            <w:proofErr w:type="spellStart"/>
            <w:r w:rsidRPr="001A0475">
              <w:rPr>
                <w:rFonts w:ascii="Trebuchet MS" w:hAnsi="Trebuchet MS"/>
              </w:rPr>
              <w:t>well being</w:t>
            </w:r>
            <w:proofErr w:type="spellEnd"/>
            <w:r w:rsidRPr="001A0475">
              <w:rPr>
                <w:rFonts w:ascii="Trebuchet MS" w:hAnsi="Trebuchet MS"/>
              </w:rPr>
              <w:t xml:space="preserve">. £9,985 will fund professional fees, photography and filming, materials, marketing costs, and technical support.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Techniquest</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Techniquest</w:t>
            </w:r>
            <w:proofErr w:type="spellEnd"/>
            <w:r w:rsidRPr="001A0475">
              <w:rPr>
                <w:rFonts w:ascii="Trebuchet MS" w:hAnsi="Trebuchet MS"/>
              </w:rPr>
              <w:t xml:space="preserve"> in Cardiff will offer arts-based conservation workshops to bring together local community members. £10,000 will fund exhibition installation and materials, artist fees, volunteer expenses, workshop materials, project coordinator and staff costs, refreshments, marketing, a photographer, and awards for participants.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Den Men's Shed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Den Men’s Shed in Cardiff will enable isolated older people in their community to share skills and knowledge, provide emotional and social support for each other, and carry out projects that benefit the wider community. £2,500 will fund tools and equipment, construction materials, and a pop-up banner. </w:t>
            </w:r>
          </w:p>
        </w:tc>
      </w:tr>
      <w:tr w:rsidR="001A0475" w:rsidRPr="007127DF" w:rsidTr="00333F6F">
        <w:tc>
          <w:tcPr>
            <w:tcW w:w="2122" w:type="dxa"/>
          </w:tcPr>
          <w:p w:rsidR="001A0475" w:rsidRPr="00E81059" w:rsidRDefault="001A0475" w:rsidP="001A0475">
            <w:r w:rsidRPr="00E81059">
              <w:t xml:space="preserve">Cardiff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Royal National Institute for Blind People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Royal Institute for Blind People aims to develop a pilot programme for blind and partially sighted children/young people and their families living in Wales. It </w:t>
            </w:r>
            <w:r w:rsidRPr="001A0475">
              <w:rPr>
                <w:rFonts w:ascii="Trebuchet MS" w:hAnsi="Trebuchet MS"/>
              </w:rPr>
              <w:lastRenderedPageBreak/>
              <w:t xml:space="preserve">will deliver six events per annum delivered to 100 children and their families across Wales. Run by and for the community in conjunction with </w:t>
            </w:r>
            <w:proofErr w:type="gramStart"/>
            <w:r w:rsidRPr="001A0475">
              <w:rPr>
                <w:rFonts w:ascii="Trebuchet MS" w:hAnsi="Trebuchet MS"/>
              </w:rPr>
              <w:t>a number of</w:t>
            </w:r>
            <w:proofErr w:type="gramEnd"/>
            <w:r w:rsidRPr="001A0475">
              <w:rPr>
                <w:rFonts w:ascii="Trebuchet MS" w:hAnsi="Trebuchet MS"/>
              </w:rPr>
              <w:t xml:space="preserve"> appropriate organisations it will allow them to develop learning, enhance connections, share experience as well providing a fun environment for the families to engage. £90,896 over two years, will fund staff and volunteer costs, venue hire, and overheads. </w:t>
            </w:r>
          </w:p>
        </w:tc>
      </w:tr>
      <w:tr w:rsidR="001A0475" w:rsidRPr="007127DF" w:rsidTr="00333F6F">
        <w:tc>
          <w:tcPr>
            <w:tcW w:w="2122" w:type="dxa"/>
          </w:tcPr>
          <w:p w:rsidR="001A0475" w:rsidRPr="00E81059" w:rsidRDefault="001A0475" w:rsidP="001A0475">
            <w:r w:rsidRPr="00E81059">
              <w:lastRenderedPageBreak/>
              <w:t xml:space="preserve">Cardiff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Tros</w:t>
            </w:r>
            <w:proofErr w:type="spellEnd"/>
            <w:r w:rsidRPr="007127DF">
              <w:rPr>
                <w:rFonts w:ascii="Trebuchet MS" w:hAnsi="Trebuchet MS"/>
              </w:rPr>
              <w:t xml:space="preserve"> </w:t>
            </w:r>
            <w:proofErr w:type="spellStart"/>
            <w:r w:rsidRPr="007127DF">
              <w:rPr>
                <w:rFonts w:ascii="Trebuchet MS" w:hAnsi="Trebuchet MS"/>
              </w:rPr>
              <w:t>Gynnal</w:t>
            </w:r>
            <w:proofErr w:type="spellEnd"/>
            <w:r w:rsidRPr="007127DF">
              <w:rPr>
                <w:rFonts w:ascii="Trebuchet MS" w:hAnsi="Trebuchet MS"/>
              </w:rPr>
              <w:t xml:space="preserve"> Plant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Tros</w:t>
            </w:r>
            <w:proofErr w:type="spellEnd"/>
            <w:r w:rsidRPr="001A0475">
              <w:rPr>
                <w:rFonts w:ascii="Trebuchet MS" w:hAnsi="Trebuchet MS"/>
              </w:rPr>
              <w:t xml:space="preserve"> </w:t>
            </w:r>
            <w:proofErr w:type="spellStart"/>
            <w:r w:rsidRPr="001A0475">
              <w:rPr>
                <w:rFonts w:ascii="Trebuchet MS" w:hAnsi="Trebuchet MS"/>
              </w:rPr>
              <w:t>Gynnal</w:t>
            </w:r>
            <w:proofErr w:type="spellEnd"/>
            <w:r w:rsidRPr="001A0475">
              <w:rPr>
                <w:rFonts w:ascii="Trebuchet MS" w:hAnsi="Trebuchet MS"/>
              </w:rPr>
              <w:t xml:space="preserve"> Plant in Cardiff will use the grant to support the well-being and integration of Unaccompanied </w:t>
            </w:r>
            <w:proofErr w:type="gramStart"/>
            <w:r w:rsidRPr="001A0475">
              <w:rPr>
                <w:rFonts w:ascii="Trebuchet MS" w:hAnsi="Trebuchet MS"/>
              </w:rPr>
              <w:t>Asylum Seeking</w:t>
            </w:r>
            <w:proofErr w:type="gramEnd"/>
            <w:r w:rsidRPr="001A0475">
              <w:rPr>
                <w:rFonts w:ascii="Trebuchet MS" w:hAnsi="Trebuchet MS"/>
              </w:rPr>
              <w:t xml:space="preserve"> Children (UASC) aged 14-20 by organising a series of workshop activities that focus on empowerment and social integration. £9,990 will fund staff costs, interpreter costs, food and refreshments, venue hire, participant travel costs, activity costs, production and distribution of a report/video and presentation, and speaker expenses. </w:t>
            </w:r>
          </w:p>
        </w:tc>
      </w:tr>
      <w:tr w:rsidR="001A0475" w:rsidRPr="007127DF" w:rsidTr="00333F6F">
        <w:tc>
          <w:tcPr>
            <w:tcW w:w="2122" w:type="dxa"/>
          </w:tcPr>
          <w:p w:rsidR="001A0475" w:rsidRPr="00E81059" w:rsidRDefault="001A0475" w:rsidP="001A0475">
            <w:r w:rsidRPr="00E81059">
              <w:t xml:space="preserve">Cardiff and Vale of Glamorgan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Kalah</w:t>
            </w:r>
            <w:proofErr w:type="spellEnd"/>
            <w:r w:rsidRPr="007127DF">
              <w:rPr>
                <w:rFonts w:ascii="Trebuchet MS" w:hAnsi="Trebuchet MS"/>
              </w:rPr>
              <w:t xml:space="preserve"> Wales Knife Crime Programme CIC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Kalah</w:t>
            </w:r>
            <w:proofErr w:type="spellEnd"/>
            <w:r w:rsidRPr="001A0475">
              <w:rPr>
                <w:rFonts w:ascii="Trebuchet MS" w:hAnsi="Trebuchet MS"/>
              </w:rPr>
              <w:t xml:space="preserve"> Wales Knife Crime Programme CIC will provide </w:t>
            </w:r>
            <w:proofErr w:type="spellStart"/>
            <w:r w:rsidRPr="001A0475">
              <w:rPr>
                <w:rFonts w:ascii="Trebuchet MS" w:hAnsi="Trebuchet MS"/>
              </w:rPr>
              <w:t>self defence</w:t>
            </w:r>
            <w:proofErr w:type="spellEnd"/>
            <w:r w:rsidRPr="001A0475">
              <w:rPr>
                <w:rFonts w:ascii="Trebuchet MS" w:hAnsi="Trebuchet MS"/>
              </w:rPr>
              <w:t xml:space="preserve"> and knife crime awareness workshops for children, young people, and their families, in Cardiff and the Vale of Glamorgan. £10,000 will fund training courses, tutor expenses, accommodation, examiner fees, and venue hire. </w:t>
            </w:r>
          </w:p>
        </w:tc>
      </w:tr>
      <w:tr w:rsidR="001A0475" w:rsidRPr="007127DF" w:rsidTr="00333F6F">
        <w:tc>
          <w:tcPr>
            <w:tcW w:w="2122" w:type="dxa"/>
          </w:tcPr>
          <w:p w:rsidR="001A0475" w:rsidRPr="00E81059" w:rsidRDefault="001A0475" w:rsidP="001A0475">
            <w:r w:rsidRPr="00E81059">
              <w:t xml:space="preserve">Ceredigion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Glascoed</w:t>
            </w:r>
            <w:proofErr w:type="spellEnd"/>
            <w:r w:rsidRPr="007127DF">
              <w:rPr>
                <w:rFonts w:ascii="Trebuchet MS" w:hAnsi="Trebuchet MS"/>
              </w:rPr>
              <w:t xml:space="preserve"> Social Club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Glascoed</w:t>
            </w:r>
            <w:proofErr w:type="spellEnd"/>
            <w:r w:rsidRPr="001A0475">
              <w:rPr>
                <w:rFonts w:ascii="Trebuchet MS" w:hAnsi="Trebuchet MS"/>
              </w:rPr>
              <w:t xml:space="preserve"> Social Club in Ceredigion will use the grant to run a series of activities for their residents and the wider community, to provide social interaction and an opportunity to build friendships. £5,400 will fund a projector, entertainment, craft supplies, </w:t>
            </w:r>
            <w:r w:rsidRPr="001A0475">
              <w:rPr>
                <w:rFonts w:ascii="Trebuchet MS" w:hAnsi="Trebuchet MS"/>
              </w:rPr>
              <w:lastRenderedPageBreak/>
              <w:t xml:space="preserve">cooking equipment, furniture, and a festive buffet. </w:t>
            </w:r>
          </w:p>
        </w:tc>
      </w:tr>
      <w:tr w:rsidR="001A0475" w:rsidRPr="007127DF" w:rsidTr="00333F6F">
        <w:tc>
          <w:tcPr>
            <w:tcW w:w="2122" w:type="dxa"/>
          </w:tcPr>
          <w:p w:rsidR="001A0475" w:rsidRPr="00E81059" w:rsidRDefault="001A0475" w:rsidP="001A0475">
            <w:r w:rsidRPr="00E81059">
              <w:lastRenderedPageBreak/>
              <w:t xml:space="preserve">Conwy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Abergele Community Action Ltd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project will provide a Youth Shed where young people aged between 10 and 25, who are or at risk of becoming excluded from mainstream social, educational and digital opportunities can come together to work on individual or community projects, all </w:t>
            </w:r>
            <w:proofErr w:type="spellStart"/>
            <w:r w:rsidRPr="001A0475">
              <w:rPr>
                <w:rFonts w:ascii="Trebuchet MS" w:hAnsi="Trebuchet MS"/>
              </w:rPr>
              <w:t>withi</w:t>
            </w:r>
            <w:proofErr w:type="spellEnd"/>
            <w:r w:rsidRPr="001A0475">
              <w:rPr>
                <w:rFonts w:ascii="Trebuchet MS" w:hAnsi="Trebuchet MS"/>
              </w:rPr>
              <w:t xml:space="preserve"> £10,000 will fund shipping containers, a polytunnel, transport, rent, and equipment. </w:t>
            </w:r>
          </w:p>
        </w:tc>
      </w:tr>
      <w:tr w:rsidR="001A0475" w:rsidRPr="007127DF" w:rsidTr="00333F6F">
        <w:tc>
          <w:tcPr>
            <w:tcW w:w="2122" w:type="dxa"/>
          </w:tcPr>
          <w:p w:rsidR="001A0475" w:rsidRPr="00E81059" w:rsidRDefault="001A0475" w:rsidP="001A0475">
            <w:r w:rsidRPr="00E81059">
              <w:t xml:space="preserve">Conwy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Ysgol </w:t>
            </w:r>
            <w:proofErr w:type="spellStart"/>
            <w:r w:rsidRPr="007127DF">
              <w:rPr>
                <w:rFonts w:ascii="Trebuchet MS" w:hAnsi="Trebuchet MS"/>
              </w:rPr>
              <w:t>Bodafon</w:t>
            </w:r>
            <w:proofErr w:type="spellEnd"/>
            <w:r w:rsidRPr="007127DF">
              <w:rPr>
                <w:rFonts w:ascii="Trebuchet MS" w:hAnsi="Trebuchet MS"/>
              </w:rPr>
              <w:t xml:space="preserve"> Voluntary Aided Church in Wales Primary School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Ysgol </w:t>
            </w:r>
            <w:proofErr w:type="spellStart"/>
            <w:r w:rsidRPr="001A0475">
              <w:rPr>
                <w:rFonts w:ascii="Trebuchet MS" w:hAnsi="Trebuchet MS"/>
              </w:rPr>
              <w:t>Bodafon</w:t>
            </w:r>
            <w:proofErr w:type="spellEnd"/>
            <w:r w:rsidRPr="001A0475">
              <w:rPr>
                <w:rFonts w:ascii="Trebuchet MS" w:hAnsi="Trebuchet MS"/>
              </w:rPr>
              <w:t xml:space="preserve"> Voluntary Aided Church in Wales Primary School in Conwy to create a play area that will connect families from surrounding communities. £10,000 will fund a trim trail, wooden clatter bridge, solar stop </w:t>
            </w:r>
            <w:proofErr w:type="gramStart"/>
            <w:r w:rsidRPr="001A0475">
              <w:rPr>
                <w:rFonts w:ascii="Trebuchet MS" w:hAnsi="Trebuchet MS"/>
              </w:rPr>
              <w:t>watch</w:t>
            </w:r>
            <w:proofErr w:type="gramEnd"/>
            <w:r w:rsidRPr="001A0475">
              <w:rPr>
                <w:rFonts w:ascii="Trebuchet MS" w:hAnsi="Trebuchet MS"/>
              </w:rPr>
              <w:t xml:space="preserve"> and stepping logs. </w:t>
            </w:r>
          </w:p>
        </w:tc>
      </w:tr>
      <w:tr w:rsidR="001A0475" w:rsidRPr="007127DF" w:rsidTr="00333F6F">
        <w:tc>
          <w:tcPr>
            <w:tcW w:w="2122" w:type="dxa"/>
          </w:tcPr>
          <w:p w:rsidR="001A0475" w:rsidRPr="00E81059" w:rsidRDefault="001A0475" w:rsidP="001A0475">
            <w:r w:rsidRPr="00E81059">
              <w:t xml:space="preserve">Denbighshire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ASD PARENTS SUPPORT GROUP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ASD Parents Support Group in Rhyl will use the grant to continue providing a support group for local parents and adults who live with, or who are on the ASD spectrum. £9,990 will fund phone costs for a year, information booklets, a laptop, stationery kit, website, sensory equipment, nurture games, yoga balls, ASD away day, expenses, lighting, heat and rent. </w:t>
            </w:r>
          </w:p>
        </w:tc>
      </w:tr>
      <w:tr w:rsidR="001A0475" w:rsidRPr="007127DF" w:rsidTr="00333F6F">
        <w:tc>
          <w:tcPr>
            <w:tcW w:w="2122" w:type="dxa"/>
          </w:tcPr>
          <w:p w:rsidR="001A0475" w:rsidRPr="00E81059" w:rsidRDefault="001A0475" w:rsidP="001A0475">
            <w:r w:rsidRPr="00E81059">
              <w:t xml:space="preserve">Flintshire </w:t>
            </w:r>
          </w:p>
        </w:tc>
        <w:tc>
          <w:tcPr>
            <w:tcW w:w="2409" w:type="dxa"/>
          </w:tcPr>
          <w:p w:rsidR="001A0475" w:rsidRPr="007127DF" w:rsidRDefault="001A0475" w:rsidP="001A0475">
            <w:pPr>
              <w:rPr>
                <w:rFonts w:ascii="Trebuchet MS" w:hAnsi="Trebuchet MS"/>
              </w:rPr>
            </w:pPr>
            <w:proofErr w:type="gramStart"/>
            <w:r w:rsidRPr="007127DF">
              <w:rPr>
                <w:rFonts w:ascii="Trebuchet MS" w:hAnsi="Trebuchet MS"/>
              </w:rPr>
              <w:t>1125  C.I.C</w:t>
            </w:r>
            <w:proofErr w:type="gram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1125 C.I.C in Flint will use the grant to provide a safe place for vulnerable young people who have experienced homelessness to learn new skills, connect and have their voice heard in a positive environment. £10,000 will fund freelance fees, resources, refreshments, hall rent, activities, and travel. </w:t>
            </w:r>
          </w:p>
        </w:tc>
      </w:tr>
      <w:tr w:rsidR="001A0475" w:rsidRPr="007127DF" w:rsidTr="00333F6F">
        <w:tc>
          <w:tcPr>
            <w:tcW w:w="2122" w:type="dxa"/>
          </w:tcPr>
          <w:p w:rsidR="001A0475" w:rsidRPr="00E81059" w:rsidRDefault="001A0475" w:rsidP="001A0475">
            <w:r w:rsidRPr="00E81059">
              <w:t xml:space="preserve">Flintshire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Manley Court Tenants Association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Manley Court Tenants Association in </w:t>
            </w:r>
            <w:proofErr w:type="spellStart"/>
            <w:r w:rsidRPr="001A0475">
              <w:rPr>
                <w:rFonts w:ascii="Trebuchet MS" w:hAnsi="Trebuchet MS"/>
              </w:rPr>
              <w:t>Shotton</w:t>
            </w:r>
            <w:proofErr w:type="spellEnd"/>
            <w:r w:rsidRPr="001A0475">
              <w:rPr>
                <w:rFonts w:ascii="Trebuchet MS" w:hAnsi="Trebuchet MS"/>
              </w:rPr>
              <w:t xml:space="preserve"> would like to use the grant to attract a wider range of residents to use the communal room to address isolation. £3,500 will fund transport costs, entrance </w:t>
            </w:r>
            <w:r w:rsidRPr="001A0475">
              <w:rPr>
                <w:rFonts w:ascii="Trebuchet MS" w:hAnsi="Trebuchet MS"/>
              </w:rPr>
              <w:lastRenderedPageBreak/>
              <w:t xml:space="preserve">fees, promotional materials, and workshop tutor costs </w:t>
            </w:r>
          </w:p>
        </w:tc>
      </w:tr>
      <w:tr w:rsidR="001A0475" w:rsidRPr="007127DF" w:rsidTr="00333F6F">
        <w:tc>
          <w:tcPr>
            <w:tcW w:w="2122" w:type="dxa"/>
          </w:tcPr>
          <w:p w:rsidR="001A0475" w:rsidRPr="00E81059" w:rsidRDefault="001A0475" w:rsidP="001A0475">
            <w:r w:rsidRPr="00E81059">
              <w:lastRenderedPageBreak/>
              <w:t xml:space="preserve">Gwynedd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Cwmni</w:t>
            </w:r>
            <w:proofErr w:type="spellEnd"/>
            <w:r w:rsidRPr="007127DF">
              <w:rPr>
                <w:rFonts w:ascii="Trebuchet MS" w:hAnsi="Trebuchet MS"/>
              </w:rPr>
              <w:t xml:space="preserve"> </w:t>
            </w:r>
            <w:proofErr w:type="spellStart"/>
            <w:r w:rsidRPr="007127DF">
              <w:rPr>
                <w:rFonts w:ascii="Trebuchet MS" w:hAnsi="Trebuchet MS"/>
              </w:rPr>
              <w:t>Siamas</w:t>
            </w:r>
            <w:proofErr w:type="spellEnd"/>
            <w:r w:rsidRPr="007127DF">
              <w:rPr>
                <w:rFonts w:ascii="Trebuchet MS" w:hAnsi="Trebuchet MS"/>
              </w:rPr>
              <w:t xml:space="preserve"> </w:t>
            </w:r>
            <w:proofErr w:type="spellStart"/>
            <w:r w:rsidRPr="007127DF">
              <w:rPr>
                <w:rFonts w:ascii="Trebuchet MS" w:hAnsi="Trebuchet MS"/>
              </w:rPr>
              <w:t>Cyf</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Cwmni</w:t>
            </w:r>
            <w:proofErr w:type="spellEnd"/>
            <w:r w:rsidRPr="001A0475">
              <w:rPr>
                <w:rFonts w:ascii="Trebuchet MS" w:hAnsi="Trebuchet MS"/>
              </w:rPr>
              <w:t xml:space="preserve"> </w:t>
            </w:r>
            <w:proofErr w:type="spellStart"/>
            <w:r w:rsidRPr="001A0475">
              <w:rPr>
                <w:rFonts w:ascii="Trebuchet MS" w:hAnsi="Trebuchet MS"/>
              </w:rPr>
              <w:t>Siamas</w:t>
            </w:r>
            <w:proofErr w:type="spellEnd"/>
            <w:r w:rsidRPr="001A0475">
              <w:rPr>
                <w:rFonts w:ascii="Trebuchet MS" w:hAnsi="Trebuchet MS"/>
              </w:rPr>
              <w:t xml:space="preserve"> </w:t>
            </w:r>
            <w:proofErr w:type="spellStart"/>
            <w:r w:rsidRPr="001A0475">
              <w:rPr>
                <w:rFonts w:ascii="Trebuchet MS" w:hAnsi="Trebuchet MS"/>
              </w:rPr>
              <w:t>Cyf</w:t>
            </w:r>
            <w:proofErr w:type="spellEnd"/>
            <w:r w:rsidRPr="001A0475">
              <w:rPr>
                <w:rFonts w:ascii="Trebuchet MS" w:hAnsi="Trebuchet MS"/>
              </w:rPr>
              <w:t xml:space="preserve"> in Gwynedd will use the grant to repair the broken lift in the Ty </w:t>
            </w:r>
            <w:proofErr w:type="spellStart"/>
            <w:r w:rsidRPr="001A0475">
              <w:rPr>
                <w:rFonts w:ascii="Trebuchet MS" w:hAnsi="Trebuchet MS"/>
              </w:rPr>
              <w:t>Siamas</w:t>
            </w:r>
            <w:proofErr w:type="spellEnd"/>
            <w:r w:rsidRPr="001A0475">
              <w:rPr>
                <w:rFonts w:ascii="Trebuchet MS" w:hAnsi="Trebuchet MS"/>
              </w:rPr>
              <w:t xml:space="preserve"> building that will ensure access to all. £3,980 will be used to repair the lift. </w:t>
            </w:r>
          </w:p>
        </w:tc>
      </w:tr>
      <w:tr w:rsidR="001A0475" w:rsidRPr="007127DF" w:rsidTr="00333F6F">
        <w:tc>
          <w:tcPr>
            <w:tcW w:w="2122" w:type="dxa"/>
          </w:tcPr>
          <w:p w:rsidR="001A0475" w:rsidRPr="00E81059" w:rsidRDefault="001A0475" w:rsidP="001A0475">
            <w:r w:rsidRPr="00E81059">
              <w:t xml:space="preserve">Gwynedd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Harlech and </w:t>
            </w:r>
            <w:proofErr w:type="spellStart"/>
            <w:r w:rsidRPr="007127DF">
              <w:rPr>
                <w:rFonts w:ascii="Trebuchet MS" w:hAnsi="Trebuchet MS"/>
              </w:rPr>
              <w:t>Ardudwy</w:t>
            </w:r>
            <w:proofErr w:type="spellEnd"/>
            <w:r w:rsidRPr="007127DF">
              <w:rPr>
                <w:rFonts w:ascii="Trebuchet MS" w:hAnsi="Trebuchet MS"/>
              </w:rPr>
              <w:t xml:space="preserve"> Leisure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Harlech and </w:t>
            </w:r>
            <w:proofErr w:type="spellStart"/>
            <w:r w:rsidRPr="001A0475">
              <w:rPr>
                <w:rFonts w:ascii="Trebuchet MS" w:hAnsi="Trebuchet MS"/>
              </w:rPr>
              <w:t>Ardudwy</w:t>
            </w:r>
            <w:proofErr w:type="spellEnd"/>
            <w:r w:rsidRPr="001A0475">
              <w:rPr>
                <w:rFonts w:ascii="Trebuchet MS" w:hAnsi="Trebuchet MS"/>
              </w:rPr>
              <w:t xml:space="preserve"> Leisure in Gwynedd will use the grant to replace windows that will improve energy efficiency, reduce running costs of the centre and look more appealing for users. £10,000 will fund new double-glazed windows. </w:t>
            </w:r>
          </w:p>
        </w:tc>
      </w:tr>
      <w:tr w:rsidR="001A0475" w:rsidRPr="007127DF" w:rsidTr="00333F6F">
        <w:tc>
          <w:tcPr>
            <w:tcW w:w="2122" w:type="dxa"/>
          </w:tcPr>
          <w:p w:rsidR="001A0475" w:rsidRPr="00E81059" w:rsidRDefault="001A0475" w:rsidP="001A0475">
            <w:r w:rsidRPr="00E81059">
              <w:t xml:space="preserve">Gwynedd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Tafarn</w:t>
            </w:r>
            <w:proofErr w:type="spellEnd"/>
            <w:r w:rsidRPr="007127DF">
              <w:rPr>
                <w:rFonts w:ascii="Trebuchet MS" w:hAnsi="Trebuchet MS"/>
              </w:rPr>
              <w:t xml:space="preserve"> </w:t>
            </w:r>
            <w:proofErr w:type="spellStart"/>
            <w:r w:rsidRPr="007127DF">
              <w:rPr>
                <w:rFonts w:ascii="Trebuchet MS" w:hAnsi="Trebuchet MS"/>
              </w:rPr>
              <w:t>yr</w:t>
            </w:r>
            <w:proofErr w:type="spellEnd"/>
            <w:r w:rsidRPr="007127DF">
              <w:rPr>
                <w:rFonts w:ascii="Trebuchet MS" w:hAnsi="Trebuchet MS"/>
              </w:rPr>
              <w:t xml:space="preserve"> </w:t>
            </w:r>
            <w:proofErr w:type="spellStart"/>
            <w:r w:rsidRPr="007127DF">
              <w:rPr>
                <w:rFonts w:ascii="Trebuchet MS" w:hAnsi="Trebuchet MS"/>
              </w:rPr>
              <w:t>Heliwr</w:t>
            </w:r>
            <w:proofErr w:type="spellEnd"/>
            <w:r w:rsidRPr="007127DF">
              <w:rPr>
                <w:rFonts w:ascii="Trebuchet MS" w:hAnsi="Trebuchet MS"/>
              </w:rPr>
              <w:t xml:space="preserve"> </w:t>
            </w:r>
            <w:proofErr w:type="spellStart"/>
            <w:r w:rsidRPr="007127DF">
              <w:rPr>
                <w:rFonts w:ascii="Trebuchet MS" w:hAnsi="Trebuchet MS"/>
              </w:rPr>
              <w:t>Cyf</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project will furnish a multi-use community space within a community-led pub that has been recently bought through community shares. It will also fund a full-time post to create new partnerships and strengthen current links between the community and local organisations. The project will benefit residents of </w:t>
            </w:r>
            <w:proofErr w:type="spellStart"/>
            <w:r w:rsidRPr="001A0475">
              <w:rPr>
                <w:rFonts w:ascii="Trebuchet MS" w:hAnsi="Trebuchet MS"/>
              </w:rPr>
              <w:t>Nefyn</w:t>
            </w:r>
            <w:proofErr w:type="spellEnd"/>
            <w:r w:rsidRPr="001A0475">
              <w:rPr>
                <w:rFonts w:ascii="Trebuchet MS" w:hAnsi="Trebuchet MS"/>
              </w:rPr>
              <w:t xml:space="preserve"> and surrounding rural areas in Gwynedd. £98,877 over one year will fund the furnishing of the community </w:t>
            </w:r>
            <w:proofErr w:type="gramStart"/>
            <w:r w:rsidRPr="001A0475">
              <w:rPr>
                <w:rFonts w:ascii="Trebuchet MS" w:hAnsi="Trebuchet MS"/>
              </w:rPr>
              <w:t>space,  a</w:t>
            </w:r>
            <w:proofErr w:type="gramEnd"/>
            <w:r w:rsidRPr="001A0475">
              <w:rPr>
                <w:rFonts w:ascii="Trebuchet MS" w:hAnsi="Trebuchet MS"/>
              </w:rPr>
              <w:t xml:space="preserve"> full-time development officer, training, marketing, legal fees, translation costs, and events. </w:t>
            </w:r>
          </w:p>
        </w:tc>
      </w:tr>
      <w:tr w:rsidR="001A0475" w:rsidRPr="007127DF" w:rsidTr="00333F6F">
        <w:tc>
          <w:tcPr>
            <w:tcW w:w="2122" w:type="dxa"/>
          </w:tcPr>
          <w:p w:rsidR="001A0475" w:rsidRPr="00E81059" w:rsidRDefault="001A0475" w:rsidP="001A0475">
            <w:r w:rsidRPr="00E81059">
              <w:t xml:space="preserve">Isle of Anglesey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Gwelfor</w:t>
            </w:r>
            <w:proofErr w:type="spellEnd"/>
            <w:r w:rsidRPr="007127DF">
              <w:rPr>
                <w:rFonts w:ascii="Trebuchet MS" w:hAnsi="Trebuchet MS"/>
              </w:rPr>
              <w:t xml:space="preserve"> Community Concern Urban Aid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Gwelfor</w:t>
            </w:r>
            <w:proofErr w:type="spellEnd"/>
            <w:r w:rsidRPr="001A0475">
              <w:rPr>
                <w:rFonts w:ascii="Trebuchet MS" w:hAnsi="Trebuchet MS"/>
              </w:rPr>
              <w:t xml:space="preserve"> Community Concern Urban Aid on Anglesey will use the grant to create a wheelchair accessible area within the Men’s Shed garden and provide short courses and workshops on a range of topics. £10,000 will fund a wheelchair accessible decking area with integrated seating, gardening materials, tutor costs, materials for courses, leaflets, and transport. </w:t>
            </w:r>
          </w:p>
        </w:tc>
      </w:tr>
      <w:tr w:rsidR="001A0475" w:rsidRPr="007127DF" w:rsidTr="00333F6F">
        <w:tc>
          <w:tcPr>
            <w:tcW w:w="2122" w:type="dxa"/>
          </w:tcPr>
          <w:p w:rsidR="001A0475" w:rsidRPr="00E81059" w:rsidRDefault="001A0475" w:rsidP="001A0475">
            <w:r w:rsidRPr="00E81059">
              <w:t xml:space="preserve">Isle of Anglesey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Ysgol </w:t>
            </w:r>
            <w:proofErr w:type="spellStart"/>
            <w:r w:rsidRPr="007127DF">
              <w:rPr>
                <w:rFonts w:ascii="Trebuchet MS" w:hAnsi="Trebuchet MS"/>
              </w:rPr>
              <w:t>Gynradd</w:t>
            </w:r>
            <w:proofErr w:type="spellEnd"/>
            <w:r w:rsidRPr="007127DF">
              <w:rPr>
                <w:rFonts w:ascii="Trebuchet MS" w:hAnsi="Trebuchet MS"/>
              </w:rPr>
              <w:t xml:space="preserve"> </w:t>
            </w:r>
            <w:proofErr w:type="spellStart"/>
            <w:r w:rsidRPr="007127DF">
              <w:rPr>
                <w:rFonts w:ascii="Trebuchet MS" w:hAnsi="Trebuchet MS"/>
              </w:rPr>
              <w:t>Esceifiog</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Ysgol </w:t>
            </w:r>
            <w:proofErr w:type="spellStart"/>
            <w:r w:rsidRPr="001A0475">
              <w:rPr>
                <w:rFonts w:ascii="Trebuchet MS" w:hAnsi="Trebuchet MS"/>
              </w:rPr>
              <w:t>Gynradd</w:t>
            </w:r>
            <w:proofErr w:type="spellEnd"/>
            <w:r w:rsidRPr="001A0475">
              <w:rPr>
                <w:rFonts w:ascii="Trebuchet MS" w:hAnsi="Trebuchet MS"/>
              </w:rPr>
              <w:t xml:space="preserve"> </w:t>
            </w:r>
            <w:proofErr w:type="spellStart"/>
            <w:r w:rsidRPr="001A0475">
              <w:rPr>
                <w:rFonts w:ascii="Trebuchet MS" w:hAnsi="Trebuchet MS"/>
              </w:rPr>
              <w:t>Esceifiog</w:t>
            </w:r>
            <w:proofErr w:type="spellEnd"/>
            <w:r w:rsidRPr="001A0475">
              <w:rPr>
                <w:rFonts w:ascii="Trebuchet MS" w:hAnsi="Trebuchet MS"/>
              </w:rPr>
              <w:t xml:space="preserve"> in Anglesey will use the grant to set up an all-weather running and cycle track for the community. </w:t>
            </w:r>
            <w:r w:rsidRPr="001A0475">
              <w:rPr>
                <w:rFonts w:ascii="Trebuchet MS" w:hAnsi="Trebuchet MS"/>
              </w:rPr>
              <w:lastRenderedPageBreak/>
              <w:t xml:space="preserve">£10,000 will fund a 135m all-weather cycle / running track. </w:t>
            </w:r>
          </w:p>
        </w:tc>
      </w:tr>
      <w:tr w:rsidR="001A0475" w:rsidRPr="007127DF" w:rsidTr="00333F6F">
        <w:tc>
          <w:tcPr>
            <w:tcW w:w="2122" w:type="dxa"/>
          </w:tcPr>
          <w:p w:rsidR="001A0475" w:rsidRPr="00E81059" w:rsidRDefault="001A0475" w:rsidP="001A0475">
            <w:r w:rsidRPr="00E81059">
              <w:lastRenderedPageBreak/>
              <w:t xml:space="preserve">Merthyr Tydfil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Plant Bach Pre School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Plant Bach Pre School in Merthyr Tydfil will use the grant to provide a focused programme of healthy play activities for the children during term time, and a programme of activities to engage the children with their families during school holidays. £9,800 will fund the festival infrastructure, workshops, marketing costs, transport, project management costs, and volunteer expenses. </w:t>
            </w:r>
          </w:p>
        </w:tc>
      </w:tr>
      <w:tr w:rsidR="001A0475" w:rsidRPr="007127DF" w:rsidTr="00333F6F">
        <w:tc>
          <w:tcPr>
            <w:tcW w:w="2122" w:type="dxa"/>
          </w:tcPr>
          <w:p w:rsidR="001A0475" w:rsidRPr="00E81059" w:rsidRDefault="001A0475" w:rsidP="001A0475">
            <w:r w:rsidRPr="00E81059">
              <w:t xml:space="preserve">Monmouthshire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Llanhilleth</w:t>
            </w:r>
            <w:proofErr w:type="spellEnd"/>
            <w:r w:rsidRPr="007127DF">
              <w:rPr>
                <w:rFonts w:ascii="Trebuchet MS" w:hAnsi="Trebuchet MS"/>
              </w:rPr>
              <w:t xml:space="preserve"> Miners Institute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Llanhilleth</w:t>
            </w:r>
            <w:proofErr w:type="spellEnd"/>
            <w:r w:rsidRPr="001A0475">
              <w:rPr>
                <w:rFonts w:ascii="Trebuchet MS" w:hAnsi="Trebuchet MS"/>
              </w:rPr>
              <w:t xml:space="preserve"> Miners Institute will run a children’s holiday programme during summer holidays and half term holidays. Sessions will include football, gaming, cookery crafts and day </w:t>
            </w:r>
            <w:proofErr w:type="gramStart"/>
            <w:r w:rsidRPr="001A0475">
              <w:rPr>
                <w:rFonts w:ascii="Trebuchet MS" w:hAnsi="Trebuchet MS"/>
              </w:rPr>
              <w:t>trips.£</w:t>
            </w:r>
            <w:proofErr w:type="gramEnd"/>
            <w:r w:rsidRPr="001A0475">
              <w:rPr>
                <w:rFonts w:ascii="Trebuchet MS" w:hAnsi="Trebuchet MS"/>
              </w:rPr>
              <w:t xml:space="preserve">10,000 will fund sessional staff, venue hire, activity providers, materials, bus hire, volunteer expenses and marketing and admin. </w:t>
            </w:r>
          </w:p>
        </w:tc>
      </w:tr>
      <w:tr w:rsidR="001A0475" w:rsidRPr="007127DF" w:rsidTr="00333F6F">
        <w:tc>
          <w:tcPr>
            <w:tcW w:w="2122" w:type="dxa"/>
          </w:tcPr>
          <w:p w:rsidR="001A0475" w:rsidRPr="00E81059" w:rsidRDefault="001A0475" w:rsidP="001A0475">
            <w:r w:rsidRPr="00E81059">
              <w:t xml:space="preserve">Neath Port Talbot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Neath Port Talbot Stroke Group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Neath Port Talbot Stroke Group will use the grant to pay for their activities to support stroke survivors. £9,590 will fund arts and crafts, venue hire and refreshments, publicity materials, website hosting, events, day trips and a Christmas lunch. </w:t>
            </w:r>
          </w:p>
        </w:tc>
      </w:tr>
      <w:tr w:rsidR="001A0475" w:rsidRPr="007127DF" w:rsidTr="00333F6F">
        <w:tc>
          <w:tcPr>
            <w:tcW w:w="2122" w:type="dxa"/>
          </w:tcPr>
          <w:p w:rsidR="001A0475" w:rsidRPr="00E81059" w:rsidRDefault="001A0475" w:rsidP="001A0475">
            <w:r w:rsidRPr="00E81059">
              <w:t xml:space="preserve">Neath Port Talbot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Repair &amp; Share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Repair &amp; Share CIC in Neath Port Talbot will use the grant to set up 5 repair cafés, which will up skill residents, help alleviate issues such as unemployment and social isolation, and bring communities closer together. £7,170 will fund electrical equipment, laptops, transport costs, marketing, tools, insurance, project management fees, and machinery. </w:t>
            </w:r>
          </w:p>
        </w:tc>
      </w:tr>
      <w:tr w:rsidR="001A0475" w:rsidRPr="007127DF" w:rsidTr="00333F6F">
        <w:tc>
          <w:tcPr>
            <w:tcW w:w="2122" w:type="dxa"/>
          </w:tcPr>
          <w:p w:rsidR="001A0475" w:rsidRPr="00E81059" w:rsidRDefault="001A0475" w:rsidP="001A0475">
            <w:r w:rsidRPr="00E81059">
              <w:t xml:space="preserve">Pembrokeshire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Clynfyw</w:t>
            </w:r>
            <w:proofErr w:type="spellEnd"/>
            <w:r w:rsidRPr="007127DF">
              <w:rPr>
                <w:rFonts w:ascii="Trebuchet MS" w:hAnsi="Trebuchet MS"/>
              </w:rPr>
              <w:t xml:space="preserve"> Community Interest Company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Clynfyw</w:t>
            </w:r>
            <w:proofErr w:type="spellEnd"/>
            <w:r w:rsidRPr="001A0475">
              <w:rPr>
                <w:rFonts w:ascii="Trebuchet MS" w:hAnsi="Trebuchet MS"/>
              </w:rPr>
              <w:t xml:space="preserve"> Community Interest Company in Pembrokeshire will use the grant to install a changing room for users with additional </w:t>
            </w:r>
            <w:r w:rsidRPr="001A0475">
              <w:rPr>
                <w:rFonts w:ascii="Trebuchet MS" w:hAnsi="Trebuchet MS"/>
              </w:rPr>
              <w:lastRenderedPageBreak/>
              <w:t xml:space="preserve">needs, which will make participation in outdoor activities more accessible. £10,000 will fund refurbishment costs, an electric changing table, and a ceiling track hoist. </w:t>
            </w:r>
          </w:p>
        </w:tc>
      </w:tr>
      <w:tr w:rsidR="001A0475" w:rsidRPr="007127DF" w:rsidTr="00333F6F">
        <w:tc>
          <w:tcPr>
            <w:tcW w:w="2122" w:type="dxa"/>
          </w:tcPr>
          <w:p w:rsidR="001A0475" w:rsidRPr="00E81059" w:rsidRDefault="001A0475" w:rsidP="001A0475">
            <w:r w:rsidRPr="00E81059">
              <w:lastRenderedPageBreak/>
              <w:t xml:space="preserve">Pembrokeshire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CWTCH Pembrokeshire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CWTCH Pembrokeshire will use the grant to provide wellbeing activities such as learning relaxation techniques, good nutrition and a </w:t>
            </w:r>
            <w:proofErr w:type="gramStart"/>
            <w:r w:rsidRPr="001A0475">
              <w:rPr>
                <w:rFonts w:ascii="Trebuchet MS" w:hAnsi="Trebuchet MS"/>
              </w:rPr>
              <w:t>complementary therapy sessions</w:t>
            </w:r>
            <w:proofErr w:type="gramEnd"/>
            <w:r w:rsidRPr="001A0475">
              <w:rPr>
                <w:rFonts w:ascii="Trebuchet MS" w:hAnsi="Trebuchet MS"/>
              </w:rPr>
              <w:t xml:space="preserve"> to members aged 18-45 who have chronic health conditions. £10,000 will fund a ‘Wellbeing day’, hire of mobility scooters, staff costs, office supplies, taster ‘learn an activity’, wellbeing treatment, art workshops and transport to and from activities. </w:t>
            </w:r>
          </w:p>
        </w:tc>
      </w:tr>
      <w:tr w:rsidR="001A0475" w:rsidRPr="007127DF" w:rsidTr="00333F6F">
        <w:tc>
          <w:tcPr>
            <w:tcW w:w="2122" w:type="dxa"/>
          </w:tcPr>
          <w:p w:rsidR="001A0475" w:rsidRPr="00E81059" w:rsidRDefault="001A0475" w:rsidP="001A0475">
            <w:r w:rsidRPr="00E81059">
              <w:t xml:space="preserve">Pembrokeshire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Friends of </w:t>
            </w:r>
            <w:proofErr w:type="spellStart"/>
            <w:r w:rsidRPr="007127DF">
              <w:rPr>
                <w:rFonts w:ascii="Trebuchet MS" w:hAnsi="Trebuchet MS"/>
              </w:rPr>
              <w:t>Lamphey</w:t>
            </w:r>
            <w:proofErr w:type="spellEnd"/>
            <w:r w:rsidRPr="007127DF">
              <w:rPr>
                <w:rFonts w:ascii="Trebuchet MS" w:hAnsi="Trebuchet MS"/>
              </w:rPr>
              <w:t xml:space="preserve"> School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Friends of </w:t>
            </w:r>
            <w:proofErr w:type="spellStart"/>
            <w:r w:rsidRPr="001A0475">
              <w:rPr>
                <w:rFonts w:ascii="Trebuchet MS" w:hAnsi="Trebuchet MS"/>
              </w:rPr>
              <w:t>Lamphey</w:t>
            </w:r>
            <w:proofErr w:type="spellEnd"/>
            <w:r w:rsidRPr="001A0475">
              <w:rPr>
                <w:rFonts w:ascii="Trebuchet MS" w:hAnsi="Trebuchet MS"/>
              </w:rPr>
              <w:t xml:space="preserve"> School in Pembrokeshire will give families the skills to teach their young children safe cycling. £4,500 will fund a storage shed, balance bikes, staff training, and cycle helmets. </w:t>
            </w:r>
          </w:p>
        </w:tc>
      </w:tr>
      <w:tr w:rsidR="001A0475" w:rsidRPr="007127DF" w:rsidTr="00333F6F">
        <w:tc>
          <w:tcPr>
            <w:tcW w:w="2122" w:type="dxa"/>
          </w:tcPr>
          <w:p w:rsidR="001A0475" w:rsidRPr="00E81059" w:rsidRDefault="001A0475" w:rsidP="001A0475">
            <w:r w:rsidRPr="00E81059">
              <w:t xml:space="preserve">Pembrokeshire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Get </w:t>
            </w:r>
            <w:proofErr w:type="gramStart"/>
            <w:r w:rsidRPr="007127DF">
              <w:rPr>
                <w:rFonts w:ascii="Trebuchet MS" w:hAnsi="Trebuchet MS"/>
              </w:rPr>
              <w:t>The</w:t>
            </w:r>
            <w:proofErr w:type="gramEnd"/>
            <w:r w:rsidRPr="007127DF">
              <w:rPr>
                <w:rFonts w:ascii="Trebuchet MS" w:hAnsi="Trebuchet MS"/>
              </w:rPr>
              <w:t xml:space="preserve"> Boys A Lift community interest company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Get </w:t>
            </w:r>
            <w:proofErr w:type="gramStart"/>
            <w:r w:rsidRPr="001A0475">
              <w:rPr>
                <w:rFonts w:ascii="Trebuchet MS" w:hAnsi="Trebuchet MS"/>
              </w:rPr>
              <w:t>The</w:t>
            </w:r>
            <w:proofErr w:type="gramEnd"/>
            <w:r w:rsidRPr="001A0475">
              <w:rPr>
                <w:rFonts w:ascii="Trebuchet MS" w:hAnsi="Trebuchet MS"/>
              </w:rPr>
              <w:t xml:space="preserve"> Boys A Lift Community Interest Company in Pembrokeshire will use the grant to help those with poor mental health, by offering advice, guidance, information and signposting to counselling sessions. £9,960 will fund sessional worker costs. </w:t>
            </w:r>
          </w:p>
        </w:tc>
      </w:tr>
      <w:tr w:rsidR="001A0475" w:rsidRPr="007127DF" w:rsidTr="00333F6F">
        <w:tc>
          <w:tcPr>
            <w:tcW w:w="2122" w:type="dxa"/>
          </w:tcPr>
          <w:p w:rsidR="001A0475" w:rsidRPr="00E81059" w:rsidRDefault="001A0475" w:rsidP="001A0475">
            <w:r w:rsidRPr="00E81059">
              <w:t xml:space="preserve">Pembrokeshire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Narberth CP School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Narberth CP School in Pembrokeshire will use the grant to provide educational sessions for the community, to promote healthier lifestyles. £4,850 will fund staff, activity materials, waterproof gear, mini bus hire, marketing and play equipment. </w:t>
            </w:r>
          </w:p>
        </w:tc>
      </w:tr>
      <w:tr w:rsidR="001A0475" w:rsidRPr="007127DF" w:rsidTr="00333F6F">
        <w:tc>
          <w:tcPr>
            <w:tcW w:w="2122" w:type="dxa"/>
          </w:tcPr>
          <w:p w:rsidR="001A0475" w:rsidRPr="00E81059" w:rsidRDefault="001A0475" w:rsidP="001A0475">
            <w:r w:rsidRPr="00E81059">
              <w:t xml:space="preserve">Pembrokeshire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Queens Hall, Narberth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Queens Hall, Narberth in Pembrokeshire will use the grant to upgrade the hall’s heating system to provide an improved </w:t>
            </w:r>
            <w:r w:rsidRPr="001A0475">
              <w:rPr>
                <w:rFonts w:ascii="Trebuchet MS" w:hAnsi="Trebuchet MS"/>
              </w:rPr>
              <w:lastRenderedPageBreak/>
              <w:t xml:space="preserve">facility for </w:t>
            </w:r>
            <w:proofErr w:type="gramStart"/>
            <w:r w:rsidRPr="001A0475">
              <w:rPr>
                <w:rFonts w:ascii="Trebuchet MS" w:hAnsi="Trebuchet MS"/>
              </w:rPr>
              <w:t>users.£</w:t>
            </w:r>
            <w:proofErr w:type="gramEnd"/>
            <w:r w:rsidRPr="001A0475">
              <w:rPr>
                <w:rFonts w:ascii="Trebuchet MS" w:hAnsi="Trebuchet MS"/>
              </w:rPr>
              <w:t xml:space="preserve">10,000 will fund a boiler and radiator installation. </w:t>
            </w:r>
          </w:p>
        </w:tc>
      </w:tr>
      <w:tr w:rsidR="001A0475" w:rsidRPr="007127DF" w:rsidTr="00333F6F">
        <w:tc>
          <w:tcPr>
            <w:tcW w:w="2122" w:type="dxa"/>
          </w:tcPr>
          <w:p w:rsidR="001A0475" w:rsidRPr="00E81059" w:rsidRDefault="001A0475" w:rsidP="001A0475">
            <w:r w:rsidRPr="00E81059">
              <w:lastRenderedPageBreak/>
              <w:t xml:space="preserve">Pembrokeshire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Reynalton</w:t>
            </w:r>
            <w:proofErr w:type="spellEnd"/>
            <w:r w:rsidRPr="007127DF">
              <w:rPr>
                <w:rFonts w:ascii="Trebuchet MS" w:hAnsi="Trebuchet MS"/>
              </w:rPr>
              <w:t xml:space="preserve"> Residents' Association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Reynalton</w:t>
            </w:r>
            <w:proofErr w:type="spellEnd"/>
            <w:r w:rsidRPr="001A0475">
              <w:rPr>
                <w:rFonts w:ascii="Trebuchet MS" w:hAnsi="Trebuchet MS"/>
              </w:rPr>
              <w:t xml:space="preserve"> Residents' Association in Pembrokeshire will use the grant to refurbish their village hall, which </w:t>
            </w:r>
            <w:proofErr w:type="gramStart"/>
            <w:r w:rsidRPr="001A0475">
              <w:rPr>
                <w:rFonts w:ascii="Trebuchet MS" w:hAnsi="Trebuchet MS"/>
              </w:rPr>
              <w:t>local residents</w:t>
            </w:r>
            <w:proofErr w:type="gramEnd"/>
            <w:r w:rsidRPr="001A0475">
              <w:rPr>
                <w:rFonts w:ascii="Trebuchet MS" w:hAnsi="Trebuchet MS"/>
              </w:rPr>
              <w:t xml:space="preserve"> use for activities and events that brings people together and reduces social isolation. £10,000 will fund refurbishment work. </w:t>
            </w:r>
          </w:p>
        </w:tc>
      </w:tr>
      <w:tr w:rsidR="001A0475" w:rsidRPr="007127DF" w:rsidTr="00333F6F">
        <w:tc>
          <w:tcPr>
            <w:tcW w:w="2122" w:type="dxa"/>
          </w:tcPr>
          <w:p w:rsidR="001A0475" w:rsidRPr="00E81059" w:rsidRDefault="001A0475" w:rsidP="001A0475">
            <w:r w:rsidRPr="00E81059">
              <w:t xml:space="preserve">Powys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Criw</w:t>
            </w:r>
            <w:proofErr w:type="spellEnd"/>
            <w:r w:rsidRPr="007127DF">
              <w:rPr>
                <w:rFonts w:ascii="Trebuchet MS" w:hAnsi="Trebuchet MS"/>
              </w:rPr>
              <w:t xml:space="preserve"> Craggy (Friends of Craig y Nos Country Park)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Criw</w:t>
            </w:r>
            <w:proofErr w:type="spellEnd"/>
            <w:r w:rsidRPr="001A0475">
              <w:rPr>
                <w:rFonts w:ascii="Trebuchet MS" w:hAnsi="Trebuchet MS"/>
              </w:rPr>
              <w:t xml:space="preserve"> Craggy (Friends of Craig-y-Nos Country Park) in Powys will use the grant to create a community garden, with raised beds and seating area, open to all, offering a range of gardening activities. £5,447 will fund an accessible bench and surface, cold frame, materials for raised beds, storage shed, tools and equipment and trees, plants and shrubs </w:t>
            </w:r>
          </w:p>
        </w:tc>
      </w:tr>
      <w:tr w:rsidR="001A0475" w:rsidRPr="007127DF" w:rsidTr="00333F6F">
        <w:tc>
          <w:tcPr>
            <w:tcW w:w="2122" w:type="dxa"/>
          </w:tcPr>
          <w:p w:rsidR="001A0475" w:rsidRPr="00E81059" w:rsidRDefault="001A0475" w:rsidP="001A0475">
            <w:r w:rsidRPr="00E81059">
              <w:t xml:space="preserve">Powys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Cylch</w:t>
            </w:r>
            <w:proofErr w:type="spellEnd"/>
            <w:r w:rsidRPr="007127DF">
              <w:rPr>
                <w:rFonts w:ascii="Trebuchet MS" w:hAnsi="Trebuchet MS"/>
              </w:rPr>
              <w:t xml:space="preserve"> </w:t>
            </w:r>
            <w:proofErr w:type="spellStart"/>
            <w:r w:rsidRPr="007127DF">
              <w:rPr>
                <w:rFonts w:ascii="Trebuchet MS" w:hAnsi="Trebuchet MS"/>
              </w:rPr>
              <w:t>Ti</w:t>
            </w:r>
            <w:proofErr w:type="spellEnd"/>
            <w:r w:rsidRPr="007127DF">
              <w:rPr>
                <w:rFonts w:ascii="Trebuchet MS" w:hAnsi="Trebuchet MS"/>
              </w:rPr>
              <w:t xml:space="preserve"> a Fi </w:t>
            </w:r>
            <w:proofErr w:type="spellStart"/>
            <w:r w:rsidRPr="007127DF">
              <w:rPr>
                <w:rFonts w:ascii="Trebuchet MS" w:hAnsi="Trebuchet MS"/>
              </w:rPr>
              <w:t>Llanbister</w:t>
            </w:r>
            <w:proofErr w:type="spellEnd"/>
            <w:r w:rsidRPr="007127DF">
              <w:rPr>
                <w:rFonts w:ascii="Trebuchet MS" w:hAnsi="Trebuchet MS"/>
              </w:rPr>
              <w:t xml:space="preserv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Cylch</w:t>
            </w:r>
            <w:proofErr w:type="spellEnd"/>
            <w:r w:rsidRPr="001A0475">
              <w:rPr>
                <w:rFonts w:ascii="Trebuchet MS" w:hAnsi="Trebuchet MS"/>
              </w:rPr>
              <w:t xml:space="preserve"> </w:t>
            </w:r>
            <w:proofErr w:type="spellStart"/>
            <w:r w:rsidRPr="001A0475">
              <w:rPr>
                <w:rFonts w:ascii="Trebuchet MS" w:hAnsi="Trebuchet MS"/>
              </w:rPr>
              <w:t>Ti</w:t>
            </w:r>
            <w:proofErr w:type="spellEnd"/>
            <w:r w:rsidRPr="001A0475">
              <w:rPr>
                <w:rFonts w:ascii="Trebuchet MS" w:hAnsi="Trebuchet MS"/>
              </w:rPr>
              <w:t xml:space="preserve"> a Fi </w:t>
            </w:r>
            <w:proofErr w:type="spellStart"/>
            <w:r w:rsidRPr="001A0475">
              <w:rPr>
                <w:rFonts w:ascii="Trebuchet MS" w:hAnsi="Trebuchet MS"/>
              </w:rPr>
              <w:t>Llanbister</w:t>
            </w:r>
            <w:proofErr w:type="spellEnd"/>
            <w:r w:rsidRPr="001A0475">
              <w:rPr>
                <w:rFonts w:ascii="Trebuchet MS" w:hAnsi="Trebuchet MS"/>
              </w:rPr>
              <w:t xml:space="preserve"> in Powys will use the grant to regenerate </w:t>
            </w:r>
            <w:proofErr w:type="spellStart"/>
            <w:r w:rsidRPr="001A0475">
              <w:rPr>
                <w:rFonts w:ascii="Trebuchet MS" w:hAnsi="Trebuchet MS"/>
              </w:rPr>
              <w:t>Llanbister</w:t>
            </w:r>
            <w:proofErr w:type="spellEnd"/>
            <w:r w:rsidRPr="001A0475">
              <w:rPr>
                <w:rFonts w:ascii="Trebuchet MS" w:hAnsi="Trebuchet MS"/>
              </w:rPr>
              <w:t xml:space="preserve"> park by providing new outdoor play equipment for pre-school children. £10,000 will fund play equipment and installation </w:t>
            </w:r>
          </w:p>
        </w:tc>
      </w:tr>
      <w:tr w:rsidR="001A0475" w:rsidRPr="007127DF" w:rsidTr="00333F6F">
        <w:tc>
          <w:tcPr>
            <w:tcW w:w="2122" w:type="dxa"/>
          </w:tcPr>
          <w:p w:rsidR="001A0475" w:rsidRPr="00E81059" w:rsidRDefault="001A0475" w:rsidP="001A0475">
            <w:r w:rsidRPr="00E81059">
              <w:t xml:space="preserve">Powys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ENNYN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ENNYN C.I.C. in Powys will use the grant to run intergenerational workshops for the community, by using arts-based activities to reduce social isolation and increase the awareness of pollinators. £4,800 will fund co-ordination costs, documentation costs, marketing, materials, refreshments, transport, venue hire, and workshop sessions. </w:t>
            </w:r>
          </w:p>
        </w:tc>
      </w:tr>
      <w:tr w:rsidR="001A0475" w:rsidRPr="007127DF" w:rsidTr="00333F6F">
        <w:tc>
          <w:tcPr>
            <w:tcW w:w="2122" w:type="dxa"/>
          </w:tcPr>
          <w:p w:rsidR="001A0475" w:rsidRPr="00E81059" w:rsidRDefault="001A0475" w:rsidP="001A0475">
            <w:r w:rsidRPr="00E81059">
              <w:t xml:space="preserve">Powys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Men Shed Newtown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Men Shed Newtown in Powys will upgrade their facilities, and increase opportunities for men to learn new skills, improve their health and wellbeing, and increase social interactions. £4,804 will fund materials, training, workbenches, workshop costs, and promotional materials. </w:t>
            </w:r>
          </w:p>
        </w:tc>
      </w:tr>
      <w:tr w:rsidR="001A0475" w:rsidRPr="007127DF" w:rsidTr="00333F6F">
        <w:tc>
          <w:tcPr>
            <w:tcW w:w="2122" w:type="dxa"/>
          </w:tcPr>
          <w:p w:rsidR="001A0475" w:rsidRPr="00E81059" w:rsidRDefault="001A0475" w:rsidP="001A0475">
            <w:r w:rsidRPr="00E81059">
              <w:lastRenderedPageBreak/>
              <w:t xml:space="preserve">Powys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Muddy Care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Muddy Care CIC in Powys will use the grant to complete a mini pilot study for a </w:t>
            </w:r>
            <w:proofErr w:type="gramStart"/>
            <w:r w:rsidRPr="001A0475">
              <w:rPr>
                <w:rFonts w:ascii="Trebuchet MS" w:hAnsi="Trebuchet MS"/>
              </w:rPr>
              <w:t>long term</w:t>
            </w:r>
            <w:proofErr w:type="gramEnd"/>
            <w:r w:rsidRPr="001A0475">
              <w:rPr>
                <w:rFonts w:ascii="Trebuchet MS" w:hAnsi="Trebuchet MS"/>
              </w:rPr>
              <w:t xml:space="preserve"> rehabilitation programme for people with chronic medical conditions. The participants would work together on 5 different educational phases gaining skills and confidence. £10,000 will fund rehabilitation specialists, insurance, marketing, salary, travel and audit costs. </w:t>
            </w:r>
          </w:p>
        </w:tc>
      </w:tr>
      <w:tr w:rsidR="001A0475" w:rsidRPr="007127DF" w:rsidTr="00333F6F">
        <w:tc>
          <w:tcPr>
            <w:tcW w:w="2122" w:type="dxa"/>
          </w:tcPr>
          <w:p w:rsidR="001A0475" w:rsidRPr="00E81059" w:rsidRDefault="001A0475" w:rsidP="001A0475">
            <w:r w:rsidRPr="00E81059">
              <w:t xml:space="preserve">Powys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Penycae</w:t>
            </w:r>
            <w:proofErr w:type="spellEnd"/>
            <w:r w:rsidRPr="007127DF">
              <w:rPr>
                <w:rFonts w:ascii="Trebuchet MS" w:hAnsi="Trebuchet MS"/>
              </w:rPr>
              <w:t xml:space="preserve"> Action Team </w:t>
            </w:r>
          </w:p>
        </w:tc>
        <w:tc>
          <w:tcPr>
            <w:tcW w:w="3677" w:type="dxa"/>
          </w:tcPr>
          <w:p w:rsidR="001A0475" w:rsidRPr="001A0475" w:rsidRDefault="001A0475" w:rsidP="001A0475">
            <w:pPr>
              <w:rPr>
                <w:rFonts w:ascii="Trebuchet MS" w:hAnsi="Trebuchet MS"/>
              </w:rPr>
            </w:pPr>
            <w:r w:rsidRPr="001A0475">
              <w:rPr>
                <w:rFonts w:ascii="Trebuchet MS" w:hAnsi="Trebuchet MS"/>
              </w:rPr>
              <w:t>Pen-y-</w:t>
            </w:r>
            <w:proofErr w:type="spellStart"/>
            <w:r w:rsidRPr="001A0475">
              <w:rPr>
                <w:rFonts w:ascii="Trebuchet MS" w:hAnsi="Trebuchet MS"/>
              </w:rPr>
              <w:t>Cae</w:t>
            </w:r>
            <w:proofErr w:type="spellEnd"/>
            <w:r w:rsidRPr="001A0475">
              <w:rPr>
                <w:rFonts w:ascii="Trebuchet MS" w:hAnsi="Trebuchet MS"/>
              </w:rPr>
              <w:t xml:space="preserve"> Action Team in Powys will use the grant to support village activities and events such as tea parties and carnivals and improve the local environment by planting and organising litter </w:t>
            </w:r>
            <w:proofErr w:type="gramStart"/>
            <w:r w:rsidRPr="001A0475">
              <w:rPr>
                <w:rFonts w:ascii="Trebuchet MS" w:hAnsi="Trebuchet MS"/>
              </w:rPr>
              <w:t>picks.£</w:t>
            </w:r>
            <w:proofErr w:type="gramEnd"/>
            <w:r w:rsidRPr="001A0475">
              <w:rPr>
                <w:rFonts w:ascii="Trebuchet MS" w:hAnsi="Trebuchet MS"/>
              </w:rPr>
              <w:t xml:space="preserve">9,982 will fund staff salary, management fees, mobile phone, laptop, and uniform. </w:t>
            </w:r>
          </w:p>
        </w:tc>
      </w:tr>
      <w:tr w:rsidR="001A0475" w:rsidRPr="007127DF" w:rsidTr="00333F6F">
        <w:tc>
          <w:tcPr>
            <w:tcW w:w="2122" w:type="dxa"/>
          </w:tcPr>
          <w:p w:rsidR="001A0475" w:rsidRPr="00E81059" w:rsidRDefault="001A0475" w:rsidP="001A0475">
            <w:r w:rsidRPr="00E81059">
              <w:t xml:space="preserve">Rhondda Cynon </w:t>
            </w:r>
            <w:proofErr w:type="spellStart"/>
            <w:r w:rsidRPr="00E81059">
              <w:t>Taf</w:t>
            </w:r>
            <w:proofErr w:type="spellEnd"/>
            <w:r w:rsidRPr="00E81059">
              <w:t xml:space="preserv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1st </w:t>
            </w:r>
            <w:proofErr w:type="spellStart"/>
            <w:r w:rsidRPr="007127DF">
              <w:rPr>
                <w:rFonts w:ascii="Trebuchet MS" w:hAnsi="Trebuchet MS"/>
              </w:rPr>
              <w:t>Pontygwaith</w:t>
            </w:r>
            <w:proofErr w:type="spellEnd"/>
            <w:r w:rsidRPr="007127DF">
              <w:rPr>
                <w:rFonts w:ascii="Trebuchet MS" w:hAnsi="Trebuchet MS"/>
              </w:rPr>
              <w:t xml:space="preserve"> Scout Group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1st </w:t>
            </w:r>
            <w:proofErr w:type="spellStart"/>
            <w:r w:rsidRPr="001A0475">
              <w:rPr>
                <w:rFonts w:ascii="Trebuchet MS" w:hAnsi="Trebuchet MS"/>
              </w:rPr>
              <w:t>Pontygwaith</w:t>
            </w:r>
            <w:proofErr w:type="spellEnd"/>
            <w:r w:rsidRPr="001A0475">
              <w:rPr>
                <w:rFonts w:ascii="Trebuchet MS" w:hAnsi="Trebuchet MS"/>
              </w:rPr>
              <w:t xml:space="preserve"> Scout Group in Rhondda Cynon </w:t>
            </w:r>
            <w:proofErr w:type="spellStart"/>
            <w:r w:rsidRPr="001A0475">
              <w:rPr>
                <w:rFonts w:ascii="Trebuchet MS" w:hAnsi="Trebuchet MS"/>
              </w:rPr>
              <w:t>Taf</w:t>
            </w:r>
            <w:proofErr w:type="spellEnd"/>
            <w:r w:rsidRPr="001A0475">
              <w:rPr>
                <w:rFonts w:ascii="Trebuchet MS" w:hAnsi="Trebuchet MS"/>
              </w:rPr>
              <w:t xml:space="preserve"> will use the grant to replace their current community minibus, to allow them to continue providing access to transport in the Rhondda </w:t>
            </w:r>
            <w:proofErr w:type="spellStart"/>
            <w:r w:rsidRPr="001A0475">
              <w:rPr>
                <w:rFonts w:ascii="Trebuchet MS" w:hAnsi="Trebuchet MS"/>
              </w:rPr>
              <w:t>Fach</w:t>
            </w:r>
            <w:proofErr w:type="spellEnd"/>
            <w:r w:rsidRPr="001A0475">
              <w:rPr>
                <w:rFonts w:ascii="Trebuchet MS" w:hAnsi="Trebuchet MS"/>
              </w:rPr>
              <w:t xml:space="preserve"> valley. £10,000 will part-fund a minibus. </w:t>
            </w:r>
          </w:p>
        </w:tc>
      </w:tr>
      <w:tr w:rsidR="001A0475" w:rsidRPr="007127DF" w:rsidTr="00333F6F">
        <w:tc>
          <w:tcPr>
            <w:tcW w:w="2122" w:type="dxa"/>
          </w:tcPr>
          <w:p w:rsidR="001A0475" w:rsidRPr="00E81059" w:rsidRDefault="001A0475" w:rsidP="001A0475">
            <w:r w:rsidRPr="00E81059">
              <w:t xml:space="preserve">Rhondda Cynon </w:t>
            </w:r>
            <w:proofErr w:type="spellStart"/>
            <w:r w:rsidRPr="00E81059">
              <w:t>Taf</w:t>
            </w:r>
            <w:proofErr w:type="spellEnd"/>
            <w:r w:rsidRPr="00E81059">
              <w:t xml:space="preserve">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Penygraig</w:t>
            </w:r>
            <w:proofErr w:type="spellEnd"/>
            <w:r w:rsidRPr="007127DF">
              <w:rPr>
                <w:rFonts w:ascii="Trebuchet MS" w:hAnsi="Trebuchet MS"/>
              </w:rPr>
              <w:t xml:space="preserve"> Boys' and Girls' Club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Penygraig</w:t>
            </w:r>
            <w:proofErr w:type="spellEnd"/>
            <w:r w:rsidRPr="001A0475">
              <w:rPr>
                <w:rFonts w:ascii="Trebuchet MS" w:hAnsi="Trebuchet MS"/>
              </w:rPr>
              <w:t xml:space="preserve"> Boys’ and Girls’ Club in Rhondda Cynon </w:t>
            </w:r>
            <w:proofErr w:type="spellStart"/>
            <w:r w:rsidRPr="001A0475">
              <w:rPr>
                <w:rFonts w:ascii="Trebuchet MS" w:hAnsi="Trebuchet MS"/>
              </w:rPr>
              <w:t>Taf</w:t>
            </w:r>
            <w:proofErr w:type="spellEnd"/>
            <w:r w:rsidRPr="001A0475">
              <w:rPr>
                <w:rFonts w:ascii="Trebuchet MS" w:hAnsi="Trebuchet MS"/>
              </w:rPr>
              <w:t xml:space="preserve"> will use the grant to strengthen and grow their youth provision to become a more effective community resource; building the resilience and future employment opportunities of young people in the area. £9,800 will fund a Youth Development Worker, Youth Resilience workshop costs, Sports Leader course costs, resources, decoration costs, a computer and printer, and sports equipment. </w:t>
            </w:r>
          </w:p>
        </w:tc>
      </w:tr>
      <w:tr w:rsidR="001A0475" w:rsidRPr="007127DF" w:rsidTr="00333F6F">
        <w:tc>
          <w:tcPr>
            <w:tcW w:w="2122" w:type="dxa"/>
          </w:tcPr>
          <w:p w:rsidR="001A0475" w:rsidRPr="00E81059" w:rsidRDefault="001A0475" w:rsidP="001A0475">
            <w:r w:rsidRPr="00E81059">
              <w:t xml:space="preserve">Rhondda Cynon </w:t>
            </w:r>
            <w:proofErr w:type="spellStart"/>
            <w:r w:rsidRPr="00E81059">
              <w:t>Taf</w:t>
            </w:r>
            <w:proofErr w:type="spellEnd"/>
            <w:r w:rsidRPr="00E81059">
              <w:t xml:space="preserve">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Welsh Association of Youth Clubs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Welsh Association of Youth Clubs in Bridgend will use the grant to bring together young people from the area, in a series of workshops designed to improve their </w:t>
            </w:r>
            <w:r w:rsidRPr="001A0475">
              <w:rPr>
                <w:rFonts w:ascii="Trebuchet MS" w:hAnsi="Trebuchet MS"/>
              </w:rPr>
              <w:lastRenderedPageBreak/>
              <w:t xml:space="preserve">confidence and self-esteem.  £9,800 will provide the festival infrastructure, workshops, marketing costs, transport, project management costs, and volunteer expenses. </w:t>
            </w:r>
          </w:p>
        </w:tc>
      </w:tr>
      <w:tr w:rsidR="001A0475" w:rsidRPr="007127DF" w:rsidTr="00333F6F">
        <w:tc>
          <w:tcPr>
            <w:tcW w:w="2122" w:type="dxa"/>
          </w:tcPr>
          <w:p w:rsidR="001A0475" w:rsidRPr="00E81059" w:rsidRDefault="001A0475" w:rsidP="001A0475">
            <w:r w:rsidRPr="00E81059">
              <w:lastRenderedPageBreak/>
              <w:t xml:space="preserve">Swansea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Blaen</w:t>
            </w:r>
            <w:proofErr w:type="spellEnd"/>
            <w:r w:rsidRPr="007127DF">
              <w:rPr>
                <w:rFonts w:ascii="Trebuchet MS" w:hAnsi="Trebuchet MS"/>
              </w:rPr>
              <w:t>-Y-</w:t>
            </w:r>
            <w:proofErr w:type="spellStart"/>
            <w:r w:rsidRPr="007127DF">
              <w:rPr>
                <w:rFonts w:ascii="Trebuchet MS" w:hAnsi="Trebuchet MS"/>
              </w:rPr>
              <w:t>Maes</w:t>
            </w:r>
            <w:proofErr w:type="spellEnd"/>
            <w:r w:rsidRPr="007127DF">
              <w:rPr>
                <w:rFonts w:ascii="Trebuchet MS" w:hAnsi="Trebuchet MS"/>
              </w:rPr>
              <w:t xml:space="preserve"> Men's Shed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Blaen</w:t>
            </w:r>
            <w:proofErr w:type="spellEnd"/>
            <w:r w:rsidRPr="001A0475">
              <w:rPr>
                <w:rFonts w:ascii="Trebuchet MS" w:hAnsi="Trebuchet MS"/>
              </w:rPr>
              <w:t>-Y-</w:t>
            </w:r>
            <w:proofErr w:type="spellStart"/>
            <w:r w:rsidRPr="001A0475">
              <w:rPr>
                <w:rFonts w:ascii="Trebuchet MS" w:hAnsi="Trebuchet MS"/>
              </w:rPr>
              <w:t>Maes</w:t>
            </w:r>
            <w:proofErr w:type="spellEnd"/>
            <w:r w:rsidRPr="001A0475">
              <w:rPr>
                <w:rFonts w:ascii="Trebuchet MS" w:hAnsi="Trebuchet MS"/>
              </w:rPr>
              <w:t xml:space="preserve"> Men's Shed in Swansea will use the grant to help their community to improve their confidence and </w:t>
            </w:r>
            <w:proofErr w:type="spellStart"/>
            <w:r w:rsidRPr="001A0475">
              <w:rPr>
                <w:rFonts w:ascii="Trebuchet MS" w:hAnsi="Trebuchet MS"/>
              </w:rPr>
              <w:t>well being</w:t>
            </w:r>
            <w:proofErr w:type="spellEnd"/>
            <w:r w:rsidRPr="001A0475">
              <w:rPr>
                <w:rFonts w:ascii="Trebuchet MS" w:hAnsi="Trebuchet MS"/>
              </w:rPr>
              <w:t xml:space="preserve">, by combining physical exercise with therapy sessions. £10,000 will fund counselling sessions, equipment, refreshments, and gym memberships.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Chinese In Wales Association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Chinese in Wales Association in Swansea will use the grant to develop a community hub for Chinese people and the wider community to deliver social, art and cultural activities. £9,996 will fund cultural and art items and equipment, staff costs, shared overheads, training, translation and volunteer expenses.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Clydach</w:t>
            </w:r>
            <w:proofErr w:type="spellEnd"/>
            <w:r w:rsidRPr="007127DF">
              <w:rPr>
                <w:rFonts w:ascii="Trebuchet MS" w:hAnsi="Trebuchet MS"/>
              </w:rPr>
              <w:t xml:space="preserve"> Community Garden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Clydach</w:t>
            </w:r>
            <w:proofErr w:type="spellEnd"/>
            <w:r w:rsidRPr="001A0475">
              <w:rPr>
                <w:rFonts w:ascii="Trebuchet MS" w:hAnsi="Trebuchet MS"/>
              </w:rPr>
              <w:t xml:space="preserve"> Community Garden in Swansea will use the grant to employ a trainer to deliver weekly gardening sessions where attendees can learn new skills, make links within their community, and gain confidence. £10,000 will fund staff costs, and gardening tools and materials.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Friends of </w:t>
            </w:r>
            <w:proofErr w:type="spellStart"/>
            <w:r w:rsidRPr="007127DF">
              <w:rPr>
                <w:rFonts w:ascii="Trebuchet MS" w:hAnsi="Trebuchet MS"/>
              </w:rPr>
              <w:t>Hafod</w:t>
            </w:r>
            <w:proofErr w:type="spellEnd"/>
            <w:r w:rsidRPr="007127DF">
              <w:rPr>
                <w:rFonts w:ascii="Trebuchet MS" w:hAnsi="Trebuchet MS"/>
              </w:rPr>
              <w:t xml:space="preserve">-Morfa Copperworks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Hafod</w:t>
            </w:r>
            <w:proofErr w:type="spellEnd"/>
            <w:r w:rsidRPr="001A0475">
              <w:rPr>
                <w:rFonts w:ascii="Trebuchet MS" w:hAnsi="Trebuchet MS"/>
              </w:rPr>
              <w:t xml:space="preserve">-Morfa </w:t>
            </w:r>
            <w:proofErr w:type="spellStart"/>
            <w:r w:rsidRPr="001A0475">
              <w:rPr>
                <w:rFonts w:ascii="Trebuchet MS" w:hAnsi="Trebuchet MS"/>
              </w:rPr>
              <w:t>Cooperworks</w:t>
            </w:r>
            <w:proofErr w:type="spellEnd"/>
            <w:r w:rsidRPr="001A0475">
              <w:rPr>
                <w:rFonts w:ascii="Trebuchet MS" w:hAnsi="Trebuchet MS"/>
              </w:rPr>
              <w:t xml:space="preserve"> in Swansea will use the grant to develop interpretive resources and create walking leaflets and maps that connect points of interest in the lower Swansea </w:t>
            </w:r>
            <w:proofErr w:type="gramStart"/>
            <w:r w:rsidRPr="001A0475">
              <w:rPr>
                <w:rFonts w:ascii="Trebuchet MS" w:hAnsi="Trebuchet MS"/>
              </w:rPr>
              <w:t>Valley.£</w:t>
            </w:r>
            <w:proofErr w:type="gramEnd"/>
            <w:r w:rsidRPr="001A0475">
              <w:rPr>
                <w:rFonts w:ascii="Trebuchet MS" w:hAnsi="Trebuchet MS"/>
              </w:rPr>
              <w:t xml:space="preserve">9,800 will fund bilingual walking leaflets, costumes, event costs, insurance, information packs for schools, a projector and screen, and safety equipment.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Friends of Ravenhill Park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Friends of Ravenhill Park in Swansea will use the grant to create a wheelchair friendly </w:t>
            </w:r>
            <w:r w:rsidRPr="001A0475">
              <w:rPr>
                <w:rFonts w:ascii="Trebuchet MS" w:hAnsi="Trebuchet MS"/>
              </w:rPr>
              <w:lastRenderedPageBreak/>
              <w:t xml:space="preserve">sensory garden, which members of the community can use to improve their mental </w:t>
            </w:r>
            <w:proofErr w:type="spellStart"/>
            <w:r w:rsidRPr="001A0475">
              <w:rPr>
                <w:rFonts w:ascii="Trebuchet MS" w:hAnsi="Trebuchet MS"/>
              </w:rPr>
              <w:t>well being</w:t>
            </w:r>
            <w:proofErr w:type="spellEnd"/>
            <w:r w:rsidRPr="001A0475">
              <w:rPr>
                <w:rFonts w:ascii="Trebuchet MS" w:hAnsi="Trebuchet MS"/>
              </w:rPr>
              <w:t xml:space="preserve">. £9,103 will fund fencing, groundwork costs, benches, paving slabs, and machine hire. </w:t>
            </w:r>
          </w:p>
        </w:tc>
      </w:tr>
      <w:tr w:rsidR="001A0475" w:rsidRPr="007127DF" w:rsidTr="00333F6F">
        <w:tc>
          <w:tcPr>
            <w:tcW w:w="2122" w:type="dxa"/>
          </w:tcPr>
          <w:p w:rsidR="001A0475" w:rsidRPr="00E81059" w:rsidRDefault="001A0475" w:rsidP="001A0475">
            <w:r w:rsidRPr="00E81059">
              <w:lastRenderedPageBreak/>
              <w:t xml:space="preserve">Swansea </w:t>
            </w:r>
          </w:p>
        </w:tc>
        <w:tc>
          <w:tcPr>
            <w:tcW w:w="2409" w:type="dxa"/>
          </w:tcPr>
          <w:p w:rsidR="001A0475" w:rsidRPr="007127DF" w:rsidRDefault="001A0475" w:rsidP="001A0475">
            <w:pPr>
              <w:rPr>
                <w:rFonts w:ascii="Trebuchet MS" w:hAnsi="Trebuchet MS"/>
              </w:rPr>
            </w:pPr>
            <w:proofErr w:type="spellStart"/>
            <w:r w:rsidRPr="007127DF">
              <w:rPr>
                <w:rFonts w:ascii="Trebuchet MS" w:hAnsi="Trebuchet MS"/>
              </w:rPr>
              <w:t>Glais</w:t>
            </w:r>
            <w:proofErr w:type="spellEnd"/>
            <w:r w:rsidRPr="007127DF">
              <w:rPr>
                <w:rFonts w:ascii="Trebuchet MS" w:hAnsi="Trebuchet MS"/>
              </w:rPr>
              <w:t xml:space="preserve"> Community Centre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Glais</w:t>
            </w:r>
            <w:proofErr w:type="spellEnd"/>
            <w:r w:rsidRPr="001A0475">
              <w:rPr>
                <w:rFonts w:ascii="Trebuchet MS" w:hAnsi="Trebuchet MS"/>
              </w:rPr>
              <w:t xml:space="preserve"> Community Centre in Swansea will carry out repairs to their toilets, which will enable more people and community groups to use the hall. £8,000 will fund refurbishment of toilets.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Growing Real Opportunities for Women (GROW) Cymru </w:t>
            </w:r>
          </w:p>
        </w:tc>
        <w:tc>
          <w:tcPr>
            <w:tcW w:w="3677" w:type="dxa"/>
          </w:tcPr>
          <w:p w:rsidR="001A0475" w:rsidRPr="001A0475" w:rsidRDefault="001A0475" w:rsidP="001A0475">
            <w:pPr>
              <w:rPr>
                <w:rFonts w:ascii="Trebuchet MS" w:hAnsi="Trebuchet MS"/>
              </w:rPr>
            </w:pPr>
            <w:r w:rsidRPr="001A0475">
              <w:rPr>
                <w:rFonts w:ascii="Trebuchet MS" w:hAnsi="Trebuchet MS"/>
              </w:rPr>
              <w:t>Growing Real Opportunities for Women (GROW) Cymru in Swansea will use the grant to support and upskill women, to help build their confidence and self-</w:t>
            </w:r>
            <w:proofErr w:type="gramStart"/>
            <w:r w:rsidRPr="001A0475">
              <w:rPr>
                <w:rFonts w:ascii="Trebuchet MS" w:hAnsi="Trebuchet MS"/>
              </w:rPr>
              <w:t>esteem.£</w:t>
            </w:r>
            <w:proofErr w:type="gramEnd"/>
            <w:r w:rsidRPr="001A0475">
              <w:rPr>
                <w:rFonts w:ascii="Trebuchet MS" w:hAnsi="Trebuchet MS"/>
              </w:rPr>
              <w:t xml:space="preserve">9,882 will fund transport, childcare, refreshments, office supplies, marketing, staff costs, IT equipment, utilities, and venue hire.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Interplay (Integrated Play &amp; Leisure)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Interplay (Integrated Play &amp; Leisure) in Swansea will use the grant to provide workshops to young people with disabilities and mental health support needs. £9,992 will fund </w:t>
            </w:r>
            <w:proofErr w:type="spellStart"/>
            <w:proofErr w:type="gramStart"/>
            <w:r w:rsidRPr="001A0475">
              <w:rPr>
                <w:rFonts w:ascii="Trebuchet MS" w:hAnsi="Trebuchet MS"/>
              </w:rPr>
              <w:t>activities,transport</w:t>
            </w:r>
            <w:proofErr w:type="spellEnd"/>
            <w:proofErr w:type="gramEnd"/>
            <w:r w:rsidRPr="001A0475">
              <w:rPr>
                <w:rFonts w:ascii="Trebuchet MS" w:hAnsi="Trebuchet MS"/>
              </w:rPr>
              <w:t xml:space="preserve">, venue hire, and staff.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LGBT Cymru Helpline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LGBT Cymru Helpline in Swansea will provide tailored advice and support services for LGBT+ people and their </w:t>
            </w:r>
            <w:proofErr w:type="gramStart"/>
            <w:r w:rsidRPr="001A0475">
              <w:rPr>
                <w:rFonts w:ascii="Trebuchet MS" w:hAnsi="Trebuchet MS"/>
              </w:rPr>
              <w:t>families.£</w:t>
            </w:r>
            <w:proofErr w:type="gramEnd"/>
            <w:r w:rsidRPr="001A0475">
              <w:rPr>
                <w:rFonts w:ascii="Trebuchet MS" w:hAnsi="Trebuchet MS"/>
              </w:rPr>
              <w:t xml:space="preserve">10,000 will fund rent, volunteer expenses, two laptops, office furniture, phone costs, a printer, and uniforms.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SUMMIT GOOD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SUMMIT GOOD CIC in Swansea will use the grant to address issues of social isolation and post-natal depression, by running an organic community farm.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Swansea Valley Sewing and Craft Club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Swansea Valley Sewing and Craft Club will use the grant to fund their provision of sewing and crafting opportunities, add to their equipment, hire specialist </w:t>
            </w:r>
            <w:r w:rsidRPr="001A0475">
              <w:rPr>
                <w:rFonts w:ascii="Trebuchet MS" w:hAnsi="Trebuchet MS"/>
              </w:rPr>
              <w:lastRenderedPageBreak/>
              <w:t xml:space="preserve">trainers and provide opportunities to visit expeditions. £9,850 will fund creative materials, fitness equipment, kitchen utensils, sessional trainers, venue hire, and volunteer equipment. </w:t>
            </w:r>
          </w:p>
        </w:tc>
      </w:tr>
      <w:tr w:rsidR="001A0475" w:rsidRPr="007127DF" w:rsidTr="00333F6F">
        <w:tc>
          <w:tcPr>
            <w:tcW w:w="2122" w:type="dxa"/>
          </w:tcPr>
          <w:p w:rsidR="001A0475" w:rsidRPr="00E81059" w:rsidRDefault="001A0475" w:rsidP="001A0475">
            <w:r w:rsidRPr="00E81059">
              <w:lastRenderedPageBreak/>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Centre for African Entrepreneurship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Centre for African Entrepreneurship in Swansea will use the grant to expand their current provision, to help support refugees and asylum seekers in the </w:t>
            </w:r>
            <w:proofErr w:type="gramStart"/>
            <w:r w:rsidRPr="001A0475">
              <w:rPr>
                <w:rFonts w:ascii="Trebuchet MS" w:hAnsi="Trebuchet MS"/>
              </w:rPr>
              <w:t>area.£</w:t>
            </w:r>
            <w:proofErr w:type="gramEnd"/>
            <w:r w:rsidRPr="001A0475">
              <w:rPr>
                <w:rFonts w:ascii="Trebuchet MS" w:hAnsi="Trebuchet MS"/>
              </w:rPr>
              <w:t xml:space="preserve">10,000 will fund a youth programme officer and an operations manager.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Gathering Place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Gathering Place in Swansea will use the grant to set-up a community hub to support homeless and disadvantaged people within the local community by providing emergency food, clothing, advice, guidance, and resettlement support. £10,000 will fund a Project Coordinator, volunteer training, resettlement support, equipment, promotion and marketing, and a storage unit.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New </w:t>
            </w:r>
            <w:proofErr w:type="spellStart"/>
            <w:r w:rsidRPr="007127DF">
              <w:rPr>
                <w:rFonts w:ascii="Trebuchet MS" w:hAnsi="Trebuchet MS"/>
              </w:rPr>
              <w:t>Bonymaen</w:t>
            </w:r>
            <w:proofErr w:type="spellEnd"/>
            <w:r w:rsidRPr="007127DF">
              <w:rPr>
                <w:rFonts w:ascii="Trebuchet MS" w:hAnsi="Trebuchet MS"/>
              </w:rPr>
              <w:t xml:space="preserve"> Community Centre </w:t>
            </w:r>
          </w:p>
        </w:tc>
        <w:tc>
          <w:tcPr>
            <w:tcW w:w="3677" w:type="dxa"/>
          </w:tcPr>
          <w:p w:rsidR="001A0475" w:rsidRPr="001A0475" w:rsidRDefault="001A0475" w:rsidP="001A0475">
            <w:pPr>
              <w:rPr>
                <w:rFonts w:ascii="Trebuchet MS" w:hAnsi="Trebuchet MS"/>
              </w:rPr>
            </w:pPr>
            <w:proofErr w:type="spellStart"/>
            <w:r w:rsidRPr="001A0475">
              <w:rPr>
                <w:rFonts w:ascii="Trebuchet MS" w:hAnsi="Trebuchet MS"/>
              </w:rPr>
              <w:t>Bonymaen</w:t>
            </w:r>
            <w:proofErr w:type="spellEnd"/>
            <w:r w:rsidRPr="001A0475">
              <w:rPr>
                <w:rFonts w:ascii="Trebuchet MS" w:hAnsi="Trebuchet MS"/>
              </w:rPr>
              <w:t xml:space="preserve"> Community Centre in Swansea will use the grant to make their facility more accessible for the community, by improving their garden area for activities and social </w:t>
            </w:r>
            <w:proofErr w:type="gramStart"/>
            <w:r w:rsidRPr="001A0475">
              <w:rPr>
                <w:rFonts w:ascii="Trebuchet MS" w:hAnsi="Trebuchet MS"/>
              </w:rPr>
              <w:t>events.£</w:t>
            </w:r>
            <w:proofErr w:type="gramEnd"/>
            <w:r w:rsidRPr="001A0475">
              <w:rPr>
                <w:rFonts w:ascii="Trebuchet MS" w:hAnsi="Trebuchet MS"/>
              </w:rPr>
              <w:t xml:space="preserve">8,010 will fund chairs, benches, a community event, and advertising costs. </w:t>
            </w:r>
          </w:p>
        </w:tc>
      </w:tr>
      <w:tr w:rsidR="001A0475" w:rsidRPr="007127DF" w:rsidTr="00333F6F">
        <w:tc>
          <w:tcPr>
            <w:tcW w:w="2122" w:type="dxa"/>
          </w:tcPr>
          <w:p w:rsidR="001A0475" w:rsidRPr="00E81059" w:rsidRDefault="001A0475" w:rsidP="001A0475">
            <w:r w:rsidRPr="00E81059">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w:t>
            </w:r>
            <w:proofErr w:type="spellStart"/>
            <w:r w:rsidRPr="007127DF">
              <w:rPr>
                <w:rFonts w:ascii="Trebuchet MS" w:hAnsi="Trebuchet MS"/>
              </w:rPr>
              <w:t>Pontardawe</w:t>
            </w:r>
            <w:proofErr w:type="spellEnd"/>
            <w:r w:rsidRPr="007127DF">
              <w:rPr>
                <w:rFonts w:ascii="Trebuchet MS" w:hAnsi="Trebuchet MS"/>
              </w:rPr>
              <w:t xml:space="preserve"> Arena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w:t>
            </w:r>
            <w:proofErr w:type="spellStart"/>
            <w:r w:rsidRPr="001A0475">
              <w:rPr>
                <w:rFonts w:ascii="Trebuchet MS" w:hAnsi="Trebuchet MS"/>
              </w:rPr>
              <w:t>Pontadawe</w:t>
            </w:r>
            <w:proofErr w:type="spellEnd"/>
            <w:r w:rsidRPr="001A0475">
              <w:rPr>
                <w:rFonts w:ascii="Trebuchet MS" w:hAnsi="Trebuchet MS"/>
              </w:rPr>
              <w:t xml:space="preserve"> Arena will expand the existing </w:t>
            </w:r>
            <w:proofErr w:type="spellStart"/>
            <w:r w:rsidRPr="001A0475">
              <w:rPr>
                <w:rFonts w:ascii="Trebuchet MS" w:hAnsi="Trebuchet MS"/>
              </w:rPr>
              <w:t>Glantawe</w:t>
            </w:r>
            <w:proofErr w:type="spellEnd"/>
            <w:r w:rsidRPr="001A0475">
              <w:rPr>
                <w:rFonts w:ascii="Trebuchet MS" w:hAnsi="Trebuchet MS"/>
              </w:rPr>
              <w:t xml:space="preserve"> Outdoor Education Academy by training two new practitioners to deliver activities. The Academy will deliver alternative learning, through forestry and outdoor activities, for children and young people. £60,800, over two years, will cover Freelance fees, training, evaluation, translation, volunteer cost and a proportion of overheads. A small amount has </w:t>
            </w:r>
            <w:r w:rsidRPr="001A0475">
              <w:rPr>
                <w:rFonts w:ascii="Trebuchet MS" w:hAnsi="Trebuchet MS"/>
              </w:rPr>
              <w:lastRenderedPageBreak/>
              <w:t xml:space="preserve">also been allocated for some equipment items. </w:t>
            </w:r>
          </w:p>
        </w:tc>
      </w:tr>
      <w:tr w:rsidR="001A0475" w:rsidRPr="007127DF" w:rsidTr="00333F6F">
        <w:tc>
          <w:tcPr>
            <w:tcW w:w="2122" w:type="dxa"/>
          </w:tcPr>
          <w:p w:rsidR="001A0475" w:rsidRPr="00E81059" w:rsidRDefault="001A0475" w:rsidP="001A0475">
            <w:r w:rsidRPr="00E81059">
              <w:lastRenderedPageBreak/>
              <w:t xml:space="preserve">Swansea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Swansea Wellbeing Centre CIC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Swansea Wellbeing Centre CIC will use the grant to provide affordable counselling sessions for people experiencing poor mental health. £9,900 will fund Counsellors, advertising, and administration costs. </w:t>
            </w:r>
          </w:p>
        </w:tc>
      </w:tr>
      <w:tr w:rsidR="001A0475" w:rsidRPr="007127DF" w:rsidTr="00333F6F">
        <w:tc>
          <w:tcPr>
            <w:tcW w:w="2122" w:type="dxa"/>
          </w:tcPr>
          <w:p w:rsidR="001A0475" w:rsidRPr="00E81059" w:rsidRDefault="001A0475" w:rsidP="001A0475">
            <w:r w:rsidRPr="00E81059">
              <w:t xml:space="preserve">Torfaen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HWB Torfaen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HWB Torfaen will purchase equipment which will enable young people in the area to put on regular concerts and discos which will include live performances from the young people themselves. £10,000 will fund sound equipment, stage lighting, marketing and volunteer expenses. </w:t>
            </w:r>
          </w:p>
        </w:tc>
      </w:tr>
      <w:tr w:rsidR="001A0475" w:rsidRPr="007127DF" w:rsidTr="00333F6F">
        <w:tc>
          <w:tcPr>
            <w:tcW w:w="2122" w:type="dxa"/>
          </w:tcPr>
          <w:p w:rsidR="001A0475" w:rsidRPr="00E81059" w:rsidRDefault="001A0475" w:rsidP="001A0475">
            <w:r w:rsidRPr="00E81059">
              <w:t xml:space="preserve">Vale of Glamorgan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Public Health Wales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Public Health Wales will provide more opportunities for people in the Vale of Glamorgan to learn about food, healthy eating, and cooking. They will work with food producers to improve the quality of fresh produce across the area. £9,730 will fund workshop costs, project officer, two community engagement events, and marketing. </w:t>
            </w:r>
          </w:p>
        </w:tc>
      </w:tr>
      <w:tr w:rsidR="001A0475" w:rsidRPr="007127DF" w:rsidTr="00333F6F">
        <w:tc>
          <w:tcPr>
            <w:tcW w:w="2122" w:type="dxa"/>
          </w:tcPr>
          <w:p w:rsidR="001A0475" w:rsidRPr="00E81059" w:rsidRDefault="001A0475" w:rsidP="001A0475">
            <w:r w:rsidRPr="00E81059">
              <w:t xml:space="preserve">Wrexham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Action for Children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Action for Children in Wrexham will use the grant to provide Life Competency Skills Workshops for children who are transitioning out of the care system. £10,000 will fund partner delivery costs, staff salaries, mileage, equipment, printing, communication, food and support costs. </w:t>
            </w:r>
          </w:p>
        </w:tc>
      </w:tr>
      <w:tr w:rsidR="001A0475" w:rsidRPr="007127DF" w:rsidTr="00333F6F">
        <w:tc>
          <w:tcPr>
            <w:tcW w:w="2122" w:type="dxa"/>
          </w:tcPr>
          <w:p w:rsidR="001A0475" w:rsidRPr="00E81059" w:rsidRDefault="001A0475" w:rsidP="001A0475">
            <w:r w:rsidRPr="00E81059">
              <w:t xml:space="preserve">Wrexham </w:t>
            </w:r>
          </w:p>
        </w:tc>
        <w:tc>
          <w:tcPr>
            <w:tcW w:w="2409" w:type="dxa"/>
          </w:tcPr>
          <w:p w:rsidR="001A0475" w:rsidRPr="007127DF" w:rsidRDefault="001A0475" w:rsidP="001A0475">
            <w:pPr>
              <w:rPr>
                <w:rFonts w:ascii="Trebuchet MS" w:hAnsi="Trebuchet MS"/>
              </w:rPr>
            </w:pPr>
            <w:r w:rsidRPr="007127DF">
              <w:rPr>
                <w:rFonts w:ascii="Trebuchet MS" w:hAnsi="Trebuchet MS"/>
              </w:rPr>
              <w:t xml:space="preserve">The Sleep Charity </w:t>
            </w:r>
          </w:p>
        </w:tc>
        <w:tc>
          <w:tcPr>
            <w:tcW w:w="3677" w:type="dxa"/>
          </w:tcPr>
          <w:p w:rsidR="001A0475" w:rsidRPr="001A0475" w:rsidRDefault="001A0475" w:rsidP="001A0475">
            <w:pPr>
              <w:rPr>
                <w:rFonts w:ascii="Trebuchet MS" w:hAnsi="Trebuchet MS"/>
              </w:rPr>
            </w:pPr>
            <w:r w:rsidRPr="001A0475">
              <w:rPr>
                <w:rFonts w:ascii="Trebuchet MS" w:hAnsi="Trebuchet MS"/>
              </w:rPr>
              <w:t xml:space="preserve">The Children's Sleep Charity in Wrexham will use the grant to provide an </w:t>
            </w:r>
            <w:proofErr w:type="gramStart"/>
            <w:r w:rsidRPr="001A0475">
              <w:rPr>
                <w:rFonts w:ascii="Trebuchet MS" w:hAnsi="Trebuchet MS"/>
              </w:rPr>
              <w:t>eight month</w:t>
            </w:r>
            <w:proofErr w:type="gramEnd"/>
            <w:r w:rsidRPr="001A0475">
              <w:rPr>
                <w:rFonts w:ascii="Trebuchet MS" w:hAnsi="Trebuchet MS"/>
              </w:rPr>
              <w:t xml:space="preserve"> support service to families of vulnerable children with complex needs who have sleep issues in deprived areas. This will include a sleep clinic, training staff in early </w:t>
            </w:r>
            <w:proofErr w:type="spellStart"/>
            <w:r w:rsidRPr="001A0475">
              <w:rPr>
                <w:rFonts w:ascii="Trebuchet MS" w:hAnsi="Trebuchet MS"/>
              </w:rPr>
              <w:t>i</w:t>
            </w:r>
            <w:proofErr w:type="spellEnd"/>
            <w:r w:rsidRPr="001A0475">
              <w:rPr>
                <w:rFonts w:ascii="Trebuchet MS" w:hAnsi="Trebuchet MS"/>
              </w:rPr>
              <w:t xml:space="preserve"> £9,995 will fund sleep practitioner </w:t>
            </w:r>
            <w:r w:rsidRPr="001A0475">
              <w:rPr>
                <w:rFonts w:ascii="Trebuchet MS" w:hAnsi="Trebuchet MS"/>
              </w:rPr>
              <w:lastRenderedPageBreak/>
              <w:t xml:space="preserve">training, supervision and fees, overnight accommodation, travel, venue hire, administration, marketing and translation. </w:t>
            </w:r>
          </w:p>
        </w:tc>
      </w:tr>
    </w:tbl>
    <w:p w:rsidR="002A3FD3" w:rsidRPr="007127DF" w:rsidRDefault="002A3FD3" w:rsidP="00F83901">
      <w:pPr>
        <w:rPr>
          <w:rFonts w:ascii="Trebuchet MS" w:hAnsi="Trebuchet MS"/>
        </w:rPr>
      </w:pPr>
    </w:p>
    <w:sectPr w:rsidR="002A3FD3" w:rsidRPr="007127DF"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D8" w:rsidRDefault="00CD07D8" w:rsidP="00F12A03">
      <w:pPr>
        <w:spacing w:after="0" w:line="240" w:lineRule="auto"/>
      </w:pPr>
      <w:r>
        <w:separator/>
      </w:r>
    </w:p>
  </w:endnote>
  <w:endnote w:type="continuationSeparator" w:id="0">
    <w:p w:rsidR="00CD07D8" w:rsidRDefault="00CD07D8"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rsidP="00F12A03">
    <w:pPr>
      <w:pStyle w:val="Footer"/>
      <w:jc w:val="right"/>
      <w:rPr>
        <w:rFonts w:ascii="Trebuchet MS" w:hAnsi="Trebuchet MS"/>
      </w:rPr>
    </w:pPr>
    <w:r>
      <w:rPr>
        <w:rFonts w:ascii="Trebuchet MS" w:hAnsi="Trebuchet MS"/>
      </w:rPr>
      <w:t xml:space="preserve">        </w:t>
    </w:r>
  </w:p>
  <w:p w:rsidR="00E02CDC" w:rsidRPr="00F12A03" w:rsidRDefault="00B414B3" w:rsidP="00035C16">
    <w:pPr>
      <w:pStyle w:val="Footer"/>
      <w:rPr>
        <w:rFonts w:ascii="Trebuchet MS" w:hAnsi="Trebuchet MS"/>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035C16">
      <w:rPr>
        <w:rFonts w:ascii="Trebuchet MS" w:hAnsi="Trebuchet MS"/>
        <w:sz w:val="16"/>
        <w:szCs w:val="16"/>
      </w:rPr>
      <w:t>0</w:t>
    </w:r>
    <w:r w:rsidR="004009C8">
      <w:rPr>
        <w:rFonts w:ascii="Trebuchet MS" w:hAnsi="Trebuchet MS"/>
        <w:sz w:val="16"/>
        <w:szCs w:val="16"/>
      </w:rPr>
      <w:t>5</w:t>
    </w:r>
    <w:r w:rsidR="00035C16">
      <w:rPr>
        <w:rFonts w:ascii="Trebuchet MS" w:hAnsi="Trebuchet MS"/>
        <w:sz w:val="16"/>
        <w:szCs w:val="16"/>
      </w:rPr>
      <w:t>/0</w:t>
    </w:r>
    <w:r w:rsidR="004009C8">
      <w:rPr>
        <w:rFonts w:ascii="Trebuchet MS" w:hAnsi="Trebuchet MS"/>
        <w:sz w:val="16"/>
        <w:szCs w:val="16"/>
      </w:rPr>
      <w:t>3</w:t>
    </w:r>
    <w:r w:rsidR="00035C16">
      <w:rPr>
        <w:rFonts w:ascii="Trebuchet MS" w:hAnsi="Trebuchet MS"/>
        <w:sz w:val="16"/>
        <w:szCs w:val="16"/>
      </w:rPr>
      <w:t>/202</w:t>
    </w:r>
    <w:r w:rsidR="00E02CDC">
      <w:rPr>
        <w:rFonts w:ascii="Trebuchet MS" w:hAnsi="Trebuchet MS"/>
        <w:sz w:val="16"/>
        <w:szCs w:val="16"/>
      </w:rPr>
      <w:t>0</w:t>
    </w:r>
    <w:r w:rsidR="00E02CDC">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00E02CDC" w:rsidRPr="00F12A03">
          <w:rPr>
            <w:rFonts w:ascii="Trebuchet MS" w:hAnsi="Trebuchet MS"/>
          </w:rPr>
          <w:fldChar w:fldCharType="begin"/>
        </w:r>
        <w:r w:rsidR="00E02CDC" w:rsidRPr="00F12A03">
          <w:rPr>
            <w:rFonts w:ascii="Trebuchet MS" w:hAnsi="Trebuchet MS"/>
          </w:rPr>
          <w:instrText xml:space="preserve"> PAGE   \* MERGEFORMAT </w:instrText>
        </w:r>
        <w:r w:rsidR="00E02CDC" w:rsidRPr="00F12A03">
          <w:rPr>
            <w:rFonts w:ascii="Trebuchet MS" w:hAnsi="Trebuchet MS"/>
          </w:rPr>
          <w:fldChar w:fldCharType="separate"/>
        </w:r>
        <w:r w:rsidR="00B82606">
          <w:rPr>
            <w:rFonts w:ascii="Trebuchet MS" w:hAnsi="Trebuchet MS"/>
            <w:noProof/>
          </w:rPr>
          <w:t>19</w:t>
        </w:r>
        <w:r w:rsidR="00E02CDC"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D8" w:rsidRDefault="00CD07D8" w:rsidP="00F12A03">
      <w:pPr>
        <w:spacing w:after="0" w:line="240" w:lineRule="auto"/>
      </w:pPr>
      <w:r>
        <w:separator/>
      </w:r>
    </w:p>
  </w:footnote>
  <w:footnote w:type="continuationSeparator" w:id="0">
    <w:p w:rsidR="00CD07D8" w:rsidRDefault="00CD07D8" w:rsidP="00F1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12AA2"/>
    <w:rsid w:val="00021BC1"/>
    <w:rsid w:val="0003330F"/>
    <w:rsid w:val="0003449C"/>
    <w:rsid w:val="00034E8C"/>
    <w:rsid w:val="00035C16"/>
    <w:rsid w:val="00041AF8"/>
    <w:rsid w:val="000440C0"/>
    <w:rsid w:val="00067E00"/>
    <w:rsid w:val="000715EA"/>
    <w:rsid w:val="000766C8"/>
    <w:rsid w:val="00076875"/>
    <w:rsid w:val="00080A8C"/>
    <w:rsid w:val="00082140"/>
    <w:rsid w:val="00083688"/>
    <w:rsid w:val="00090B79"/>
    <w:rsid w:val="00090E13"/>
    <w:rsid w:val="000921F1"/>
    <w:rsid w:val="000927A2"/>
    <w:rsid w:val="000B3383"/>
    <w:rsid w:val="000C239C"/>
    <w:rsid w:val="000D0A9A"/>
    <w:rsid w:val="000D50A5"/>
    <w:rsid w:val="000D7B1A"/>
    <w:rsid w:val="000E2772"/>
    <w:rsid w:val="000F3E24"/>
    <w:rsid w:val="000F3F27"/>
    <w:rsid w:val="000F6BA3"/>
    <w:rsid w:val="000F7E91"/>
    <w:rsid w:val="00101C78"/>
    <w:rsid w:val="00102903"/>
    <w:rsid w:val="00137413"/>
    <w:rsid w:val="001402CC"/>
    <w:rsid w:val="001453F4"/>
    <w:rsid w:val="001513BE"/>
    <w:rsid w:val="00161CF2"/>
    <w:rsid w:val="0016346A"/>
    <w:rsid w:val="00166356"/>
    <w:rsid w:val="0018385F"/>
    <w:rsid w:val="00187F5C"/>
    <w:rsid w:val="00191341"/>
    <w:rsid w:val="0019271A"/>
    <w:rsid w:val="0019799F"/>
    <w:rsid w:val="001A0475"/>
    <w:rsid w:val="001A462D"/>
    <w:rsid w:val="001B14C7"/>
    <w:rsid w:val="001B3510"/>
    <w:rsid w:val="001B3533"/>
    <w:rsid w:val="001B549E"/>
    <w:rsid w:val="001B5F78"/>
    <w:rsid w:val="001B6AE7"/>
    <w:rsid w:val="001C1329"/>
    <w:rsid w:val="001D123A"/>
    <w:rsid w:val="001D1AE8"/>
    <w:rsid w:val="001D515A"/>
    <w:rsid w:val="001E3565"/>
    <w:rsid w:val="001E79AA"/>
    <w:rsid w:val="001F57A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C5A"/>
    <w:rsid w:val="00252F77"/>
    <w:rsid w:val="00253606"/>
    <w:rsid w:val="00255EA7"/>
    <w:rsid w:val="00270F77"/>
    <w:rsid w:val="002769F7"/>
    <w:rsid w:val="00285197"/>
    <w:rsid w:val="002937B1"/>
    <w:rsid w:val="0029605B"/>
    <w:rsid w:val="002A1C86"/>
    <w:rsid w:val="002A3524"/>
    <w:rsid w:val="002A3FD3"/>
    <w:rsid w:val="002A787C"/>
    <w:rsid w:val="002B3824"/>
    <w:rsid w:val="002B3EFD"/>
    <w:rsid w:val="002B4029"/>
    <w:rsid w:val="002B6366"/>
    <w:rsid w:val="002C643E"/>
    <w:rsid w:val="002D1375"/>
    <w:rsid w:val="002D7AAF"/>
    <w:rsid w:val="002F1586"/>
    <w:rsid w:val="0030503E"/>
    <w:rsid w:val="00306006"/>
    <w:rsid w:val="00313951"/>
    <w:rsid w:val="003158F5"/>
    <w:rsid w:val="00332781"/>
    <w:rsid w:val="00333F6F"/>
    <w:rsid w:val="00335631"/>
    <w:rsid w:val="003358FA"/>
    <w:rsid w:val="003370CC"/>
    <w:rsid w:val="003374B0"/>
    <w:rsid w:val="00337DFF"/>
    <w:rsid w:val="00343CCA"/>
    <w:rsid w:val="00343F32"/>
    <w:rsid w:val="00351551"/>
    <w:rsid w:val="00351B33"/>
    <w:rsid w:val="00354BEE"/>
    <w:rsid w:val="00355019"/>
    <w:rsid w:val="00355661"/>
    <w:rsid w:val="00360E11"/>
    <w:rsid w:val="00366BA9"/>
    <w:rsid w:val="00367166"/>
    <w:rsid w:val="00370325"/>
    <w:rsid w:val="00370412"/>
    <w:rsid w:val="00377B4C"/>
    <w:rsid w:val="00384712"/>
    <w:rsid w:val="00385CC1"/>
    <w:rsid w:val="00392972"/>
    <w:rsid w:val="003A52D0"/>
    <w:rsid w:val="003B0ACD"/>
    <w:rsid w:val="003B107A"/>
    <w:rsid w:val="003B2923"/>
    <w:rsid w:val="003D686A"/>
    <w:rsid w:val="003D6F18"/>
    <w:rsid w:val="003E39D1"/>
    <w:rsid w:val="003F6E38"/>
    <w:rsid w:val="00400955"/>
    <w:rsid w:val="004009C8"/>
    <w:rsid w:val="00401D55"/>
    <w:rsid w:val="004107C4"/>
    <w:rsid w:val="00412805"/>
    <w:rsid w:val="00412B39"/>
    <w:rsid w:val="004217A0"/>
    <w:rsid w:val="0042671F"/>
    <w:rsid w:val="00436C9E"/>
    <w:rsid w:val="00472023"/>
    <w:rsid w:val="00480C03"/>
    <w:rsid w:val="00480F2A"/>
    <w:rsid w:val="0048595D"/>
    <w:rsid w:val="004910AF"/>
    <w:rsid w:val="004925EC"/>
    <w:rsid w:val="00492903"/>
    <w:rsid w:val="0049378B"/>
    <w:rsid w:val="004A2FE1"/>
    <w:rsid w:val="004B2B6A"/>
    <w:rsid w:val="004B2C61"/>
    <w:rsid w:val="004B316B"/>
    <w:rsid w:val="004B4417"/>
    <w:rsid w:val="004C1BBC"/>
    <w:rsid w:val="004C37C4"/>
    <w:rsid w:val="004D0CD2"/>
    <w:rsid w:val="004D112A"/>
    <w:rsid w:val="004D3844"/>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79EA"/>
    <w:rsid w:val="00651247"/>
    <w:rsid w:val="00653D92"/>
    <w:rsid w:val="00672F5D"/>
    <w:rsid w:val="00673AE6"/>
    <w:rsid w:val="006800E4"/>
    <w:rsid w:val="00680FA9"/>
    <w:rsid w:val="00687505"/>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27DF"/>
    <w:rsid w:val="00713BB4"/>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07E4"/>
    <w:rsid w:val="007E5B66"/>
    <w:rsid w:val="007E6BE3"/>
    <w:rsid w:val="007F1C0F"/>
    <w:rsid w:val="007F3494"/>
    <w:rsid w:val="007F3CF0"/>
    <w:rsid w:val="007F717E"/>
    <w:rsid w:val="00804774"/>
    <w:rsid w:val="00806F37"/>
    <w:rsid w:val="008075CC"/>
    <w:rsid w:val="00811AC8"/>
    <w:rsid w:val="0081272D"/>
    <w:rsid w:val="008220CA"/>
    <w:rsid w:val="008324A8"/>
    <w:rsid w:val="008459BA"/>
    <w:rsid w:val="00845C7F"/>
    <w:rsid w:val="008609A2"/>
    <w:rsid w:val="00861C12"/>
    <w:rsid w:val="00861F15"/>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31F6"/>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5671B"/>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10790"/>
    <w:rsid w:val="00B24393"/>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9073B"/>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20D90"/>
    <w:rsid w:val="00C33604"/>
    <w:rsid w:val="00C36C70"/>
    <w:rsid w:val="00C44307"/>
    <w:rsid w:val="00C44919"/>
    <w:rsid w:val="00C466B1"/>
    <w:rsid w:val="00C46855"/>
    <w:rsid w:val="00C67201"/>
    <w:rsid w:val="00C71723"/>
    <w:rsid w:val="00C73A5D"/>
    <w:rsid w:val="00C75780"/>
    <w:rsid w:val="00C75B1C"/>
    <w:rsid w:val="00C75CC8"/>
    <w:rsid w:val="00C86E7B"/>
    <w:rsid w:val="00C87C59"/>
    <w:rsid w:val="00C90485"/>
    <w:rsid w:val="00C941A7"/>
    <w:rsid w:val="00C95234"/>
    <w:rsid w:val="00CA0B74"/>
    <w:rsid w:val="00CA1699"/>
    <w:rsid w:val="00CA3C88"/>
    <w:rsid w:val="00CA4316"/>
    <w:rsid w:val="00CA7B7A"/>
    <w:rsid w:val="00CB0AE5"/>
    <w:rsid w:val="00CB2E58"/>
    <w:rsid w:val="00CB2EAC"/>
    <w:rsid w:val="00CC4F05"/>
    <w:rsid w:val="00CC72B2"/>
    <w:rsid w:val="00CD07D8"/>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0863"/>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517D4"/>
    <w:rsid w:val="00E53580"/>
    <w:rsid w:val="00E551E2"/>
    <w:rsid w:val="00E67525"/>
    <w:rsid w:val="00E677C5"/>
    <w:rsid w:val="00E71BD2"/>
    <w:rsid w:val="00E727B9"/>
    <w:rsid w:val="00E83154"/>
    <w:rsid w:val="00E94355"/>
    <w:rsid w:val="00E94BDB"/>
    <w:rsid w:val="00EA3EAE"/>
    <w:rsid w:val="00EB00B8"/>
    <w:rsid w:val="00EB239E"/>
    <w:rsid w:val="00EB4766"/>
    <w:rsid w:val="00EC5714"/>
    <w:rsid w:val="00EC6015"/>
    <w:rsid w:val="00ED2ED0"/>
    <w:rsid w:val="00ED501D"/>
    <w:rsid w:val="00EE3F02"/>
    <w:rsid w:val="00EE6344"/>
    <w:rsid w:val="00EF5B7E"/>
    <w:rsid w:val="00EF7B5D"/>
    <w:rsid w:val="00F00D79"/>
    <w:rsid w:val="00F02725"/>
    <w:rsid w:val="00F12A03"/>
    <w:rsid w:val="00F21372"/>
    <w:rsid w:val="00F2351E"/>
    <w:rsid w:val="00F24895"/>
    <w:rsid w:val="00F40AFC"/>
    <w:rsid w:val="00F440BE"/>
    <w:rsid w:val="00F44765"/>
    <w:rsid w:val="00F50AD9"/>
    <w:rsid w:val="00F51DD4"/>
    <w:rsid w:val="00F603B6"/>
    <w:rsid w:val="00F83901"/>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2D71-9CC7-4C73-8120-92E92C3D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DFA2CFC9</Template>
  <TotalTime>11</TotalTime>
  <Pages>16</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11</cp:revision>
  <cp:lastPrinted>2019-02-08T15:01:00Z</cp:lastPrinted>
  <dcterms:created xsi:type="dcterms:W3CDTF">2020-03-05T14:00:00Z</dcterms:created>
  <dcterms:modified xsi:type="dcterms:W3CDTF">2020-03-05T14:18:00Z</dcterms:modified>
</cp:coreProperties>
</file>